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14" w:rsidRDefault="0008376A">
      <w:pPr>
        <w:pStyle w:val="Standard"/>
        <w:tabs>
          <w:tab w:val="left" w:pos="720"/>
        </w:tabs>
        <w:ind w:right="27" w:firstLine="7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 ООО «СК «АК БАРС-Мед»</w:t>
      </w:r>
    </w:p>
    <w:tbl>
      <w:tblPr>
        <w:tblW w:w="106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978"/>
        <w:gridCol w:w="405"/>
        <w:gridCol w:w="563"/>
        <w:gridCol w:w="5837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.№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sz w:val="22"/>
                <w:szCs w:val="22"/>
                <w:lang w:val="en-US"/>
              </w:rPr>
            </w:pPr>
            <w:bookmarkStart w:id="1" w:name="NumTempl"/>
            <w:bookmarkEnd w:id="1"/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8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sz w:val="22"/>
                <w:szCs w:val="22"/>
                <w:lang w:val="en-US"/>
              </w:rPr>
            </w:pPr>
            <w:bookmarkStart w:id="2" w:name="FullFIO"/>
            <w:bookmarkEnd w:id="2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8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332214" w:rsidRDefault="00332214">
      <w:pPr>
        <w:pStyle w:val="Standard"/>
        <w:tabs>
          <w:tab w:val="left" w:pos="720"/>
        </w:tabs>
        <w:ind w:right="27"/>
        <w:jc w:val="center"/>
        <w:rPr>
          <w:bCs/>
          <w:sz w:val="22"/>
          <w:szCs w:val="22"/>
        </w:rPr>
      </w:pPr>
    </w:p>
    <w:p w:rsidR="00332214" w:rsidRDefault="0008376A">
      <w:pPr>
        <w:pStyle w:val="Standard"/>
        <w:tabs>
          <w:tab w:val="left" w:pos="720"/>
        </w:tabs>
        <w:ind w:right="2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332214" w:rsidRDefault="0008376A">
      <w:pPr>
        <w:pStyle w:val="Standard"/>
        <w:tabs>
          <w:tab w:val="left" w:pos="720"/>
        </w:tabs>
        <w:ind w:right="27"/>
        <w:jc w:val="center"/>
      </w:pPr>
      <w:bookmarkStart w:id="3" w:name="templ"/>
      <w:bookmarkEnd w:id="3"/>
      <w:r>
        <w:rPr>
          <w:bCs/>
          <w:sz w:val="20"/>
          <w:szCs w:val="20"/>
        </w:rPr>
        <w:t>о переоформлении полиса обязательного медицинского страхования</w:t>
      </w:r>
    </w:p>
    <w:p w:rsidR="00332214" w:rsidRDefault="0008376A">
      <w:pPr>
        <w:pStyle w:val="Standard"/>
        <w:tabs>
          <w:tab w:val="left" w:pos="720"/>
        </w:tabs>
        <w:ind w:right="27" w:firstLine="720"/>
        <w:jc w:val="both"/>
      </w:pPr>
      <w:r>
        <w:rPr>
          <w:sz w:val="20"/>
          <w:szCs w:val="20"/>
        </w:rPr>
        <w:t xml:space="preserve">Прошу переоформить мне </w:t>
      </w:r>
      <w:r>
        <w:rPr>
          <w:sz w:val="20"/>
          <w:szCs w:val="20"/>
        </w:rPr>
        <w:t>(гражданину, представителем которого я являюсь) (</w:t>
      </w:r>
      <w:r>
        <w:rPr>
          <w:i/>
          <w:sz w:val="20"/>
          <w:szCs w:val="20"/>
        </w:rPr>
        <w:t>нужное подчеркнуть</w:t>
      </w:r>
      <w:r>
        <w:rPr>
          <w:sz w:val="20"/>
          <w:szCs w:val="20"/>
        </w:rPr>
        <w:t>) полис обязательного медицинского страхования в соответствии с Федеральным законом «Об обязательном медицинском страховании в Российской Федерации» (</w:t>
      </w:r>
      <w:r>
        <w:rPr>
          <w:i/>
          <w:sz w:val="20"/>
          <w:szCs w:val="20"/>
        </w:rPr>
        <w:t xml:space="preserve">нужное отметить знаком «V») </w:t>
      </w:r>
      <w:r>
        <w:rPr>
          <w:sz w:val="20"/>
          <w:szCs w:val="20"/>
        </w:rPr>
        <w:t>и выдать мн</w:t>
      </w:r>
      <w:r>
        <w:rPr>
          <w:sz w:val="20"/>
          <w:szCs w:val="20"/>
        </w:rPr>
        <w:t>е полис ОМС</w:t>
      </w:r>
    </w:p>
    <w:tbl>
      <w:tblPr>
        <w:tblW w:w="10044" w:type="dxa"/>
        <w:tblInd w:w="-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9469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widowControl/>
              <w:tabs>
                <w:tab w:val="left" w:pos="720"/>
              </w:tabs>
              <w:snapToGrid w:val="0"/>
              <w:ind w:right="2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" w:name="TypeReas1"/>
            <w:bookmarkStart w:id="5" w:name="Form1"/>
            <w:bookmarkStart w:id="6" w:name="TypeReas2"/>
            <w:bookmarkEnd w:id="4"/>
            <w:bookmarkEnd w:id="5"/>
            <w:bookmarkEnd w:id="6"/>
          </w:p>
        </w:tc>
        <w:tc>
          <w:tcPr>
            <w:tcW w:w="946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widowControl/>
              <w:tabs>
                <w:tab w:val="left" w:pos="720"/>
              </w:tabs>
              <w:ind w:right="37" w:hanging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форме выписки о полисе ОМС из единого регистра застрахованных лиц;</w:t>
            </w:r>
          </w:p>
        </w:tc>
      </w:tr>
    </w:tbl>
    <w:p w:rsidR="00332214" w:rsidRDefault="0008376A">
      <w:pPr>
        <w:pStyle w:val="Standard"/>
        <w:tabs>
          <w:tab w:val="left" w:pos="720"/>
        </w:tabs>
        <w:ind w:right="27" w:firstLine="720"/>
        <w:jc w:val="both"/>
      </w:pPr>
      <w:r>
        <w:rPr>
          <w:sz w:val="20"/>
          <w:szCs w:val="20"/>
        </w:rPr>
        <w:t>в связи с (нужное отметить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»):</w:t>
      </w:r>
    </w:p>
    <w:tbl>
      <w:tblPr>
        <w:tblW w:w="108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0206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284"/>
                <w:tab w:val="left" w:pos="360"/>
              </w:tabs>
              <w:snapToGrid w:val="0"/>
              <w:rPr>
                <w:sz w:val="20"/>
                <w:szCs w:val="20"/>
              </w:rPr>
            </w:pPr>
            <w:bookmarkStart w:id="7" w:name="Reas1"/>
            <w:bookmarkEnd w:id="7"/>
          </w:p>
        </w:tc>
        <w:tc>
          <w:tcPr>
            <w:tcW w:w="1020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изменением фамилии, имени, отчества (при наличии), пола, даты рождения;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bookmarkStart w:id="8" w:name="Reas2"/>
            <w:bookmarkEnd w:id="8"/>
          </w:p>
        </w:tc>
        <w:tc>
          <w:tcPr>
            <w:tcW w:w="1020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установлением неточности или ошибочности сведений, </w:t>
            </w:r>
            <w:r>
              <w:rPr>
                <w:sz w:val="20"/>
                <w:szCs w:val="20"/>
              </w:rPr>
              <w:t>содержащихся в полисе;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bookmarkStart w:id="9" w:name="Reas5"/>
            <w:bookmarkEnd w:id="9"/>
          </w:p>
        </w:tc>
        <w:tc>
          <w:tcPr>
            <w:tcW w:w="1020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</w:pPr>
            <w:r>
              <w:rPr>
                <w:sz w:val="20"/>
                <w:szCs w:val="20"/>
              </w:rPr>
              <w:t xml:space="preserve">3) окончанием срока действия </w:t>
            </w:r>
            <w:r>
              <w:rPr>
                <w:bCs/>
                <w:sz w:val="20"/>
                <w:szCs w:val="20"/>
              </w:rPr>
              <w:t>полиса</w:t>
            </w:r>
            <w:r>
              <w:rPr>
                <w:rStyle w:val="a9"/>
                <w:bCs/>
                <w:sz w:val="20"/>
                <w:szCs w:val="20"/>
              </w:rPr>
              <w:footnoteReference w:id="1"/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332214" w:rsidRDefault="00332214">
      <w:pPr>
        <w:pStyle w:val="ConsPlusNonformat"/>
        <w:tabs>
          <w:tab w:val="left" w:pos="360"/>
        </w:tabs>
        <w:ind w:right="27"/>
        <w:rPr>
          <w:rFonts w:ascii="Times New Roman" w:hAnsi="Times New Roman" w:cs="Times New Roman"/>
          <w:bCs/>
        </w:rPr>
      </w:pPr>
      <w:bookmarkStart w:id="10" w:name="PolisInfoERZN"/>
      <w:bookmarkEnd w:id="10"/>
    </w:p>
    <w:p w:rsidR="00332214" w:rsidRDefault="0008376A">
      <w:pPr>
        <w:pStyle w:val="ConsPlusNonformat"/>
        <w:tabs>
          <w:tab w:val="left" w:pos="-24570"/>
        </w:tabs>
        <w:ind w:left="2770" w:right="2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1.Сведения о застрахованном лице</w:t>
      </w:r>
    </w:p>
    <w:tbl>
      <w:tblPr>
        <w:tblW w:w="1025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numPr>
                <w:ilvl w:val="1"/>
                <w:numId w:val="3"/>
              </w:numPr>
              <w:tabs>
                <w:tab w:val="left" w:pos="-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" w:name="F1"/>
            <w:bookmarkEnd w:id="1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2" w:name="F2"/>
            <w:bookmarkEnd w:id="1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" w:name="F3"/>
            <w:bookmarkEnd w:id="1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4" w:name="F4"/>
            <w:bookmarkEnd w:id="1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5" w:name="F5"/>
            <w:bookmarkEnd w:id="1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" w:name="F6"/>
            <w:bookmarkEnd w:id="1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7" w:name="F7"/>
            <w:bookmarkEnd w:id="1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8" w:name="F8"/>
            <w:bookmarkEnd w:id="1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9" w:name="F9"/>
            <w:bookmarkEnd w:id="1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0" w:name="F10"/>
            <w:bookmarkEnd w:id="2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1" w:name="F11"/>
            <w:bookmarkEnd w:id="2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2" w:name="F12"/>
            <w:bookmarkEnd w:id="2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3" w:name="F13"/>
            <w:bookmarkEnd w:id="2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4" w:name="F14"/>
            <w:bookmarkEnd w:id="2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5" w:name="F15"/>
            <w:bookmarkEnd w:id="2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6" w:name="F16"/>
            <w:bookmarkEnd w:id="2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7" w:name="F17"/>
            <w:bookmarkEnd w:id="2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8" w:name="F18"/>
            <w:bookmarkEnd w:id="2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29" w:name="F19"/>
            <w:bookmarkEnd w:id="2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0" w:name="F20"/>
            <w:bookmarkEnd w:id="3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1" w:name="F21"/>
            <w:bookmarkEnd w:id="3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2" w:name="F22"/>
            <w:bookmarkEnd w:id="3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3" w:name="F23"/>
            <w:bookmarkEnd w:id="3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4" w:name="F24"/>
            <w:bookmarkEnd w:id="3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5" w:name="F25"/>
            <w:bookmarkEnd w:id="3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6" w:name="F26"/>
            <w:bookmarkEnd w:id="36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7" w:name="F27"/>
            <w:bookmarkEnd w:id="37"/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54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678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jc w:val="center"/>
            </w:pPr>
            <w:r>
              <w:rPr>
                <w:bCs/>
                <w:sz w:val="14"/>
                <w:szCs w:val="14"/>
              </w:rPr>
              <w:t>(указыва</w:t>
            </w:r>
            <w:r>
              <w:rPr>
                <w:bCs/>
                <w:sz w:val="14"/>
                <w:szCs w:val="14"/>
              </w:rPr>
              <w:t>ется в точном соответствии с записью в документе, удостоверяющем личность)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numPr>
                <w:ilvl w:val="1"/>
                <w:numId w:val="3"/>
              </w:numPr>
              <w:tabs>
                <w:tab w:val="left" w:pos="-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8" w:name="I1"/>
            <w:bookmarkEnd w:id="3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9" w:name="I2"/>
            <w:bookmarkEnd w:id="3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0" w:name="I3"/>
            <w:bookmarkEnd w:id="4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1" w:name="I4"/>
            <w:bookmarkEnd w:id="4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2" w:name="I5"/>
            <w:bookmarkEnd w:id="4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3" w:name="I6"/>
            <w:bookmarkEnd w:id="4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4" w:name="I7"/>
            <w:bookmarkEnd w:id="4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5" w:name="I8"/>
            <w:bookmarkEnd w:id="4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6" w:name="I9"/>
            <w:bookmarkEnd w:id="4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7" w:name="I10"/>
            <w:bookmarkEnd w:id="4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8" w:name="I11"/>
            <w:bookmarkEnd w:id="4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9" w:name="I12"/>
            <w:bookmarkEnd w:id="4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0" w:name="I13"/>
            <w:bookmarkEnd w:id="5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1" w:name="I14"/>
            <w:bookmarkEnd w:id="5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2" w:name="I15"/>
            <w:bookmarkEnd w:id="5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3" w:name="I16"/>
            <w:bookmarkEnd w:id="5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4" w:name="I17"/>
            <w:bookmarkEnd w:id="5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5" w:name="I18"/>
            <w:bookmarkEnd w:id="5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6" w:name="I19"/>
            <w:bookmarkEnd w:id="5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7" w:name="I20"/>
            <w:bookmarkEnd w:id="5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8" w:name="I21"/>
            <w:bookmarkEnd w:id="5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9" w:name="I22"/>
            <w:bookmarkEnd w:id="5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0" w:name="I23"/>
            <w:bookmarkEnd w:id="6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1" w:name="I24"/>
            <w:bookmarkEnd w:id="6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2" w:name="I25"/>
            <w:bookmarkEnd w:id="6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3" w:name="I26"/>
            <w:bookmarkEnd w:id="63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4" w:name="I27"/>
            <w:bookmarkEnd w:id="64"/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54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7678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numPr>
                <w:ilvl w:val="1"/>
                <w:numId w:val="3"/>
              </w:numPr>
              <w:tabs>
                <w:tab w:val="left" w:pos="-3060"/>
              </w:tabs>
            </w:pPr>
            <w:r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5" w:name="O1"/>
            <w:bookmarkEnd w:id="6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6" w:name="O2"/>
            <w:bookmarkEnd w:id="6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7" w:name="O3"/>
            <w:bookmarkEnd w:id="6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8" w:name="O4"/>
            <w:bookmarkEnd w:id="6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9" w:name="O5"/>
            <w:bookmarkEnd w:id="6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0" w:name="O6"/>
            <w:bookmarkEnd w:id="7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1" w:name="O7"/>
            <w:bookmarkEnd w:id="7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2" w:name="O8"/>
            <w:bookmarkEnd w:id="7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3" w:name="O9"/>
            <w:bookmarkEnd w:id="7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4" w:name="O10"/>
            <w:bookmarkEnd w:id="7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5" w:name="O11"/>
            <w:bookmarkEnd w:id="7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6" w:name="O12"/>
            <w:bookmarkEnd w:id="7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7" w:name="O13"/>
            <w:bookmarkEnd w:id="7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8" w:name="O14"/>
            <w:bookmarkEnd w:id="7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9" w:name="O15"/>
            <w:bookmarkEnd w:id="7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0" w:name="O16"/>
            <w:bookmarkEnd w:id="8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1" w:name="O17"/>
            <w:bookmarkEnd w:id="8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2" w:name="O18"/>
            <w:bookmarkEnd w:id="8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3" w:name="O19"/>
            <w:bookmarkEnd w:id="8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4" w:name="O20"/>
            <w:bookmarkEnd w:id="8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5" w:name="O21"/>
            <w:bookmarkEnd w:id="8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6" w:name="O22"/>
            <w:bookmarkEnd w:id="8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7" w:name="O23"/>
            <w:bookmarkEnd w:id="8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8" w:name="O24"/>
            <w:bookmarkEnd w:id="8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9" w:name="O25"/>
            <w:bookmarkEnd w:id="8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0" w:name="O26"/>
            <w:bookmarkEnd w:id="90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1" w:name="O27"/>
            <w:bookmarkEnd w:id="91"/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678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(указывается в точном соответствии с записью в документе, удостоверяющем личность)</w:t>
            </w:r>
          </w:p>
        </w:tc>
      </w:tr>
    </w:tbl>
    <w:p w:rsidR="00332214" w:rsidRDefault="00332214">
      <w:pPr>
        <w:pStyle w:val="Standard"/>
        <w:tabs>
          <w:tab w:val="left" w:pos="720"/>
        </w:tabs>
        <w:ind w:right="27"/>
        <w:jc w:val="both"/>
        <w:rPr>
          <w:bCs/>
          <w:sz w:val="8"/>
          <w:szCs w:val="22"/>
        </w:rPr>
      </w:pPr>
    </w:p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352"/>
        <w:gridCol w:w="1228"/>
        <w:gridCol w:w="340"/>
        <w:gridCol w:w="6293"/>
      </w:tblGrid>
      <w:tr w:rsidR="0033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-28"/>
                <w:tab w:val="left" w:pos="720"/>
              </w:tabs>
              <w:ind w:right="27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Пол:                муж.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ind w:hanging="30"/>
              <w:jc w:val="center"/>
              <w:rPr>
                <w:sz w:val="20"/>
                <w:szCs w:val="20"/>
              </w:rPr>
            </w:pPr>
            <w:bookmarkStart w:id="92" w:name="M"/>
            <w:bookmarkEnd w:id="92"/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ind w:hanging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ind w:hanging="30"/>
              <w:jc w:val="center"/>
              <w:rPr>
                <w:sz w:val="20"/>
                <w:szCs w:val="20"/>
              </w:rPr>
            </w:pPr>
            <w:bookmarkStart w:id="93" w:name="W"/>
            <w:bookmarkEnd w:id="93"/>
          </w:p>
        </w:tc>
        <w:tc>
          <w:tcPr>
            <w:tcW w:w="629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ind w:right="27" w:hanging="30"/>
              <w:rPr>
                <w:i/>
                <w:sz w:val="20"/>
                <w:szCs w:val="20"/>
              </w:rPr>
            </w:pPr>
          </w:p>
        </w:tc>
      </w:tr>
    </w:tbl>
    <w:p w:rsidR="00332214" w:rsidRDefault="00332214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:rsidR="00332214" w:rsidRDefault="0008376A">
      <w:pPr>
        <w:pStyle w:val="ConsPlusNonformat"/>
        <w:jc w:val="both"/>
      </w:pPr>
      <w:r>
        <w:rPr>
          <w:rFonts w:ascii="Times New Roman" w:hAnsi="Times New Roman"/>
        </w:rPr>
        <w:t>1.5. Категория застрахованного лица:</w:t>
      </w:r>
    </w:p>
    <w:tbl>
      <w:tblPr>
        <w:tblW w:w="1066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0341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94" w:name="Kat11"/>
            <w:bookmarkEnd w:id="94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работающий гражданин Российской Федерации;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95" w:name="Kat12"/>
            <w:bookmarkEnd w:id="95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работающий постоянно проживающий в </w:t>
            </w:r>
            <w:r>
              <w:rPr>
                <w:rFonts w:ascii="Times New Roman" w:hAnsi="Times New Roman" w:cs="Times New Roman"/>
              </w:rPr>
              <w:t>Российской Федерации иностранный гражданин;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96" w:name="Kat13"/>
            <w:bookmarkEnd w:id="96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97" w:name="Kat14"/>
            <w:bookmarkEnd w:id="97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работающее лицо без гражданства;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98" w:name="Kat15"/>
            <w:bookmarkEnd w:id="98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autoSpaceDE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работающее лицо, имеющее право на медицинскую помощь в соответствии с Федеральным зако</w:t>
            </w:r>
            <w:r>
              <w:rPr>
                <w:sz w:val="20"/>
                <w:szCs w:val="20"/>
              </w:rPr>
              <w:t>ном «О беженцах»;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99" w:name="Kat21"/>
            <w:bookmarkEnd w:id="99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неработающий гражданин Российской Федерации;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0" w:name="Kat22"/>
            <w:bookmarkEnd w:id="100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1" w:name="Kat23"/>
            <w:bookmarkEnd w:id="101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2" w:name="Kat24"/>
            <w:bookmarkEnd w:id="102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неработающее</w:t>
            </w:r>
            <w:r>
              <w:rPr>
                <w:rFonts w:ascii="Times New Roman" w:hAnsi="Times New Roman" w:cs="Times New Roman"/>
              </w:rPr>
              <w:t xml:space="preserve"> лицо без гражданства;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3" w:name="Kat25"/>
            <w:bookmarkEnd w:id="103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неработающее лицо, имеющее право на медицинскую помощь в соответствии с Федеральным законом</w:t>
            </w:r>
          </w:p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беженцах»;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4" w:name="Kat16"/>
            <w:bookmarkEnd w:id="104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временно пребывающий на территории Российский Федерации в соответствии с договором о Евразийском экономическом союз</w:t>
            </w:r>
            <w:r>
              <w:rPr>
                <w:rFonts w:ascii="Times New Roman" w:hAnsi="Times New Roman" w:cs="Times New Roman"/>
              </w:rPr>
              <w:t xml:space="preserve">е, подписанным в </w:t>
            </w:r>
            <w:proofErr w:type="spellStart"/>
            <w:r>
              <w:rPr>
                <w:rFonts w:ascii="Times New Roman" w:hAnsi="Times New Roman" w:cs="Times New Roman"/>
              </w:rPr>
              <w:t>г.Астане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29.05.2014 (далее – договор о ЕАЭС), трудящийся гражданин государства – члена ЕАЭС;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5" w:name="Kat17"/>
            <w:bookmarkEnd w:id="105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член Коллегии Евразийской экономической комиссии (далее - Комиссия);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6" w:name="Kat18"/>
            <w:bookmarkEnd w:id="106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должностное лицо Комиссии;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07" w:name="Kat19"/>
            <w:bookmarkEnd w:id="107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 сотрудник органов ЕАЭС, </w:t>
            </w:r>
            <w:r>
              <w:rPr>
                <w:rFonts w:ascii="Times New Roman" w:hAnsi="Times New Roman" w:cs="Times New Roman"/>
              </w:rPr>
              <w:t>находящихся на территории Российской Федерации;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15) гражданин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Федерации, проживающий на территории Республика Абхазия;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16) гражданин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Федерации, проживающий на территории Республики Южная Осетия.</w:t>
            </w:r>
          </w:p>
        </w:tc>
      </w:tr>
    </w:tbl>
    <w:p w:rsidR="00332214" w:rsidRDefault="0008376A">
      <w:pPr>
        <w:pStyle w:val="Standard"/>
        <w:tabs>
          <w:tab w:val="left" w:pos="0"/>
          <w:tab w:val="left" w:pos="720"/>
          <w:tab w:val="center" w:pos="3572"/>
        </w:tabs>
        <w:ind w:right="27" w:firstLine="720"/>
        <w:jc w:val="both"/>
      </w:pPr>
      <w:bookmarkStart w:id="108" w:name="Kat110"/>
      <w:bookmarkEnd w:id="108"/>
      <w:r>
        <w:rPr>
          <w:sz w:val="20"/>
          <w:szCs w:val="20"/>
        </w:rPr>
        <w:t>Не являюсь (Гражданин, интересы ко</w:t>
      </w:r>
      <w:r>
        <w:rPr>
          <w:sz w:val="20"/>
          <w:szCs w:val="20"/>
        </w:rPr>
        <w:t>торого я представляю, не является)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</w:t>
      </w:r>
      <w:r>
        <w:rPr>
          <w:sz w:val="20"/>
          <w:szCs w:val="20"/>
        </w:rPr>
        <w:t>, военнослужащим и приравненным к ним в организации оказания медицинской помощи лицом</w:t>
      </w:r>
      <w:r>
        <w:rPr>
          <w:rStyle w:val="a9"/>
          <w:sz w:val="20"/>
          <w:szCs w:val="20"/>
        </w:rPr>
        <w:footnoteReference w:id="2"/>
      </w:r>
    </w:p>
    <w:tbl>
      <w:tblPr>
        <w:tblW w:w="5541" w:type="dxa"/>
        <w:tblInd w:w="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2991"/>
        <w:gridCol w:w="98"/>
        <w:gridCol w:w="2028"/>
        <w:gridCol w:w="98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tabs>
                <w:tab w:val="left" w:pos="7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bookmarkStart w:id="109" w:name="FIO1"/>
            <w:bookmarkEnd w:id="109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ConsPlusNonformat"/>
              <w:tabs>
                <w:tab w:val="left" w:pos="720"/>
              </w:tabs>
              <w:ind w:right="2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(подпись застрахованного лица или его представителя)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ConsPlusNonformat"/>
              <w:tabs>
                <w:tab w:val="left" w:pos="720"/>
              </w:tabs>
              <w:snapToGrid w:val="0"/>
              <w:ind w:right="27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214" w:rsidRDefault="00332214">
            <w:pPr>
              <w:pStyle w:val="Standard"/>
              <w:snapToGrid w:val="0"/>
              <w:rPr>
                <w:szCs w:val="22"/>
              </w:rPr>
            </w:pPr>
          </w:p>
        </w:tc>
      </w:tr>
    </w:tbl>
    <w:p w:rsidR="00332214" w:rsidRDefault="00332214">
      <w:pPr>
        <w:pStyle w:val="Standard"/>
        <w:rPr>
          <w:vanish/>
          <w:sz w:val="6"/>
          <w:szCs w:val="6"/>
        </w:rPr>
      </w:pPr>
    </w:p>
    <w:tbl>
      <w:tblPr>
        <w:tblW w:w="5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Дата рождения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0" w:name="DRD1"/>
            <w:bookmarkEnd w:id="11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1" w:name="DRD2"/>
            <w:bookmarkEnd w:id="11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2" w:name="DRM1"/>
            <w:bookmarkEnd w:id="11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3" w:name="DRM2"/>
            <w:bookmarkEnd w:id="11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4" w:name="DRY1"/>
            <w:bookmarkEnd w:id="11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5" w:name="DRY2"/>
            <w:bookmarkEnd w:id="11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6" w:name="DRY3"/>
            <w:bookmarkEnd w:id="116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17" w:name="DRY4"/>
            <w:bookmarkEnd w:id="117"/>
          </w:p>
        </w:tc>
      </w:tr>
    </w:tbl>
    <w:p w:rsidR="00332214" w:rsidRDefault="0008376A">
      <w:pPr>
        <w:pStyle w:val="Standard"/>
        <w:tabs>
          <w:tab w:val="left" w:pos="0"/>
          <w:tab w:val="left" w:pos="720"/>
          <w:tab w:val="center" w:pos="3572"/>
        </w:tabs>
        <w:ind w:right="27" w:firstLine="720"/>
      </w:pPr>
      <w:r>
        <w:rPr>
          <w:sz w:val="22"/>
          <w:szCs w:val="22"/>
        </w:rPr>
        <w:tab/>
      </w:r>
      <w:r>
        <w:rPr>
          <w:sz w:val="16"/>
          <w:szCs w:val="16"/>
        </w:rPr>
        <w:t>(число, месяц, год)</w:t>
      </w:r>
    </w:p>
    <w:p w:rsidR="00332214" w:rsidRDefault="0008376A">
      <w:pPr>
        <w:pStyle w:val="Standard"/>
        <w:tabs>
          <w:tab w:val="left" w:pos="0"/>
          <w:tab w:val="left" w:pos="720"/>
        </w:tabs>
      </w:pPr>
      <w:r>
        <w:rPr>
          <w:sz w:val="20"/>
          <w:szCs w:val="20"/>
        </w:rPr>
        <w:t>1.</w:t>
      </w:r>
      <w:r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. Место </w:t>
      </w:r>
      <w:r>
        <w:rPr>
          <w:sz w:val="20"/>
          <w:szCs w:val="20"/>
        </w:rPr>
        <w:t xml:space="preserve">рождения </w:t>
      </w:r>
      <w:r>
        <w:rPr>
          <w:sz w:val="20"/>
          <w:szCs w:val="20"/>
          <w:lang w:val="en-US"/>
        </w:rPr>
        <w:t xml:space="preserve">   </w:t>
      </w:r>
      <w:bookmarkStart w:id="118" w:name="MR"/>
      <w:bookmarkEnd w:id="118"/>
    </w:p>
    <w:p w:rsidR="00332214" w:rsidRDefault="0008376A">
      <w:pPr>
        <w:pStyle w:val="Standard"/>
        <w:pBdr>
          <w:top w:val="single" w:sz="4" w:space="1" w:color="000000"/>
        </w:pBdr>
        <w:ind w:left="1800" w:right="49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040"/>
        <w:gridCol w:w="780"/>
        <w:gridCol w:w="992"/>
        <w:gridCol w:w="2268"/>
        <w:gridCol w:w="1985"/>
        <w:gridCol w:w="1842"/>
        <w:gridCol w:w="99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640"/>
              </w:tabs>
              <w:ind w:left="-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Вид документа, удостоверяющего личность:</w:t>
            </w:r>
          </w:p>
          <w:tbl>
            <w:tblPr>
              <w:tblW w:w="1055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50"/>
            </w:tblGrid>
            <w:tr w:rsidR="003322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0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bookmarkStart w:id="119" w:name="DocType"/>
                  <w:bookmarkEnd w:id="119"/>
                </w:p>
              </w:tc>
            </w:tr>
          </w:tbl>
          <w:p w:rsidR="00332214" w:rsidRDefault="00332214">
            <w:pPr>
              <w:pStyle w:val="Standard"/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640"/>
              </w:tabs>
              <w:ind w:left="-80"/>
            </w:pPr>
            <w:r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Серия</w:t>
            </w:r>
          </w:p>
        </w:tc>
        <w:tc>
          <w:tcPr>
            <w:tcW w:w="18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20" w:name="Ser"/>
            <w:bookmarkEnd w:id="120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21" w:name="Num"/>
            <w:bookmarkEnd w:id="121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</w:rPr>
              <w:t>№ актовой записи</w:t>
            </w:r>
            <w:r>
              <w:rPr>
                <w:rStyle w:val="a9"/>
                <w:sz w:val="20"/>
                <w:szCs w:val="20"/>
              </w:rPr>
              <w:footnoteReference w:id="3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640"/>
              </w:tabs>
              <w:ind w:left="-80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.10. Кем и когда выдан</w:t>
            </w:r>
          </w:p>
        </w:tc>
        <w:tc>
          <w:tcPr>
            <w:tcW w:w="796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122" w:name="OrgDateOut"/>
            <w:bookmarkEnd w:id="122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32214" w:rsidRDefault="0008376A">
      <w:pPr>
        <w:pStyle w:val="Standard"/>
        <w:tabs>
          <w:tab w:val="left" w:pos="720"/>
        </w:tabs>
        <w:ind w:right="27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(число, месяц, </w:t>
      </w:r>
      <w:r>
        <w:rPr>
          <w:sz w:val="14"/>
          <w:szCs w:val="14"/>
        </w:rPr>
        <w:t>год)</w:t>
      </w:r>
    </w:p>
    <w:p w:rsidR="00332214" w:rsidRDefault="0008376A">
      <w:pPr>
        <w:pStyle w:val="Standard"/>
        <w:tabs>
          <w:tab w:val="left" w:pos="720"/>
        </w:tabs>
      </w:pPr>
      <w:bookmarkStart w:id="123" w:name="_Hlk120785807"/>
      <w:r>
        <w:rPr>
          <w:sz w:val="20"/>
          <w:szCs w:val="20"/>
        </w:rPr>
        <w:lastRenderedPageBreak/>
        <w:t xml:space="preserve">1.11. Гражданство </w:t>
      </w:r>
      <w:r>
        <w:rPr>
          <w:sz w:val="20"/>
          <w:szCs w:val="20"/>
          <w:lang w:val="en-US"/>
        </w:rPr>
        <w:t xml:space="preserve">     </w:t>
      </w:r>
      <w:bookmarkStart w:id="124" w:name="CounN"/>
      <w:bookmarkEnd w:id="124"/>
    </w:p>
    <w:p w:rsidR="00332214" w:rsidRDefault="0008376A">
      <w:pPr>
        <w:pStyle w:val="Standard"/>
        <w:pBdr>
          <w:top w:val="single" w:sz="4" w:space="1" w:color="000000"/>
        </w:pBdr>
        <w:ind w:left="1620" w:right="409"/>
        <w:jc w:val="center"/>
        <w:rPr>
          <w:sz w:val="14"/>
          <w:szCs w:val="14"/>
        </w:rPr>
      </w:pPr>
      <w:r>
        <w:rPr>
          <w:sz w:val="14"/>
          <w:szCs w:val="14"/>
        </w:rPr>
        <w:t>(название государства; лицо без гражданства)</w:t>
      </w:r>
    </w:p>
    <w:p w:rsidR="00332214" w:rsidRDefault="0008376A">
      <w:pPr>
        <w:pStyle w:val="Standard"/>
        <w:tabs>
          <w:tab w:val="left" w:pos="720"/>
        </w:tabs>
        <w:ind w:right="27"/>
      </w:pPr>
      <w:bookmarkStart w:id="125" w:name="_Hlk120793524"/>
      <w:bookmarkEnd w:id="123"/>
      <w:r>
        <w:rPr>
          <w:sz w:val="20"/>
          <w:szCs w:val="20"/>
        </w:rPr>
        <w:t>1.12. Адрес регистрации по месту жительства в Российской Федерации</w:t>
      </w:r>
      <w:r>
        <w:rPr>
          <w:rStyle w:val="a9"/>
          <w:sz w:val="20"/>
          <w:szCs w:val="20"/>
        </w:rPr>
        <w:footnoteReference w:id="4"/>
      </w:r>
      <w:r>
        <w:rPr>
          <w:sz w:val="20"/>
          <w:szCs w:val="20"/>
        </w:rPr>
        <w:t>:</w:t>
      </w:r>
    </w:p>
    <w:tbl>
      <w:tblPr>
        <w:tblW w:w="1055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860"/>
        <w:gridCol w:w="1167"/>
        <w:gridCol w:w="44"/>
        <w:gridCol w:w="1277"/>
        <w:gridCol w:w="138"/>
        <w:gridCol w:w="44"/>
        <w:gridCol w:w="205"/>
        <w:gridCol w:w="387"/>
        <w:gridCol w:w="387"/>
        <w:gridCol w:w="387"/>
        <w:gridCol w:w="387"/>
        <w:gridCol w:w="279"/>
        <w:gridCol w:w="108"/>
        <w:gridCol w:w="81"/>
        <w:gridCol w:w="366"/>
        <w:gridCol w:w="442"/>
        <w:gridCol w:w="286"/>
        <w:gridCol w:w="384"/>
        <w:gridCol w:w="1473"/>
        <w:gridCol w:w="1247"/>
        <w:gridCol w:w="16"/>
        <w:gridCol w:w="188"/>
        <w:gridCol w:w="71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26" w:name="A1I1"/>
            <w:bookmarkEnd w:id="126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27" w:name="A1I2"/>
            <w:bookmarkEnd w:id="127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28" w:name="A1I3"/>
            <w:bookmarkEnd w:id="128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29" w:name="A1I4"/>
            <w:bookmarkEnd w:id="129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30" w:name="A1I5"/>
            <w:bookmarkEnd w:id="130"/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31" w:name="A1I6"/>
            <w:bookmarkEnd w:id="131"/>
          </w:p>
        </w:tc>
        <w:tc>
          <w:tcPr>
            <w:tcW w:w="4554" w:type="dxa"/>
            <w:gridSpan w:val="1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субъект Российской</w:t>
            </w:r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876" w:type="dxa"/>
            <w:gridSpan w:val="1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32" w:name="A1Region"/>
            <w:bookmarkEnd w:id="132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876" w:type="dxa"/>
            <w:gridSpan w:val="1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(республика, край, область, округ)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1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район</w:t>
            </w:r>
          </w:p>
        </w:tc>
        <w:tc>
          <w:tcPr>
            <w:tcW w:w="5257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33" w:name="A1Rayon"/>
            <w:bookmarkEnd w:id="133"/>
          </w:p>
        </w:tc>
        <w:tc>
          <w:tcPr>
            <w:tcW w:w="11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город</w:t>
            </w:r>
          </w:p>
        </w:tc>
        <w:tc>
          <w:tcPr>
            <w:tcW w:w="299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34" w:name="A1Gorod"/>
            <w:bookmarkEnd w:id="134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3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населенный пункт</w:t>
            </w:r>
          </w:p>
        </w:tc>
        <w:tc>
          <w:tcPr>
            <w:tcW w:w="3491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35" w:name="A1NP"/>
            <w:bookmarkEnd w:id="135"/>
          </w:p>
        </w:tc>
        <w:tc>
          <w:tcPr>
            <w:tcW w:w="9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улица</w:t>
            </w:r>
          </w:p>
        </w:tc>
        <w:tc>
          <w:tcPr>
            <w:tcW w:w="366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bookmarkStart w:id="136" w:name="A1Ul"/>
            <w:bookmarkEnd w:id="136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3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(село, поселок и т.п.)</w:t>
            </w:r>
          </w:p>
        </w:tc>
        <w:tc>
          <w:tcPr>
            <w:tcW w:w="9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6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(проспект, переулок и т.п.)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3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145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bookmarkStart w:id="137" w:name="A1Dom"/>
            <w:bookmarkEnd w:id="137"/>
          </w:p>
        </w:tc>
        <w:tc>
          <w:tcPr>
            <w:tcW w:w="226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корпус (строение)</w:t>
            </w:r>
          </w:p>
        </w:tc>
        <w:tc>
          <w:tcPr>
            <w:tcW w:w="109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38" w:name="A1Korp"/>
            <w:bookmarkEnd w:id="138"/>
          </w:p>
        </w:tc>
        <w:tc>
          <w:tcPr>
            <w:tcW w:w="18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квартира (ком.)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bookmarkStart w:id="139" w:name="A1Kv"/>
            <w:bookmarkEnd w:id="139"/>
          </w:p>
        </w:tc>
        <w:tc>
          <w:tcPr>
            <w:tcW w:w="1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к) дата регистрации по</w:t>
            </w:r>
            <w:r>
              <w:rPr>
                <w:sz w:val="20"/>
                <w:szCs w:val="20"/>
              </w:rPr>
              <w:t xml:space="preserve"> месту жительства</w:t>
            </w:r>
          </w:p>
        </w:tc>
        <w:tc>
          <w:tcPr>
            <w:tcW w:w="6694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40" w:name="DateReg"/>
            <w:bookmarkEnd w:id="140"/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1" w:name="Bomg"/>
            <w:bookmarkEnd w:id="141"/>
          </w:p>
        </w:tc>
        <w:tc>
          <w:tcPr>
            <w:tcW w:w="9949" w:type="dxa"/>
            <w:gridSpan w:val="2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sz w:val="20"/>
                <w:szCs w:val="20"/>
              </w:rPr>
              <w:t>лицо без определённого места жительства</w:t>
            </w:r>
            <w:r>
              <w:rPr>
                <w:rStyle w:val="a9"/>
                <w:sz w:val="20"/>
                <w:szCs w:val="20"/>
              </w:rPr>
              <w:footnoteReference w:id="5"/>
            </w:r>
          </w:p>
        </w:tc>
        <w:tc>
          <w:tcPr>
            <w:tcW w:w="27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214" w:rsidRDefault="0033221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332214" w:rsidRDefault="0008376A">
      <w:pPr>
        <w:pStyle w:val="Standard"/>
        <w:tabs>
          <w:tab w:val="left" w:pos="720"/>
        </w:tabs>
        <w:autoSpaceDE w:val="0"/>
        <w:spacing w:after="40"/>
        <w:ind w:right="27"/>
        <w:jc w:val="both"/>
      </w:pPr>
      <w:r>
        <w:rPr>
          <w:sz w:val="20"/>
          <w:szCs w:val="20"/>
        </w:rPr>
        <w:t>1.13. Адрес места пребывания</w:t>
      </w:r>
      <w:r>
        <w:rPr>
          <w:rStyle w:val="a9"/>
          <w:sz w:val="20"/>
          <w:szCs w:val="20"/>
        </w:rPr>
        <w:footnoteReference w:id="6"/>
      </w:r>
      <w:r>
        <w:rPr>
          <w:sz w:val="20"/>
          <w:szCs w:val="20"/>
        </w:rPr>
        <w:t xml:space="preserve"> (указывается в случае пребывания гражданина </w:t>
      </w:r>
      <w:r>
        <w:rPr>
          <w:sz w:val="20"/>
          <w:szCs w:val="20"/>
        </w:rPr>
        <w:t>по адресу, отличному от адреса регистрации по месту жительства):</w:t>
      </w:r>
    </w:p>
    <w:tbl>
      <w:tblPr>
        <w:tblW w:w="1055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302"/>
        <w:gridCol w:w="173"/>
        <w:gridCol w:w="852"/>
        <w:gridCol w:w="173"/>
        <w:gridCol w:w="377"/>
        <w:gridCol w:w="387"/>
        <w:gridCol w:w="387"/>
        <w:gridCol w:w="387"/>
        <w:gridCol w:w="387"/>
        <w:gridCol w:w="106"/>
        <w:gridCol w:w="281"/>
        <w:gridCol w:w="750"/>
        <w:gridCol w:w="96"/>
        <w:gridCol w:w="804"/>
        <w:gridCol w:w="1188"/>
        <w:gridCol w:w="1309"/>
        <w:gridCol w:w="403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2" w:name="A2I1"/>
            <w:bookmarkEnd w:id="142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3" w:name="A2I2"/>
            <w:bookmarkEnd w:id="143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4" w:name="A2I3"/>
            <w:bookmarkEnd w:id="144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5" w:name="A2I4"/>
            <w:bookmarkEnd w:id="145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6" w:name="A2I5"/>
            <w:bookmarkEnd w:id="146"/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7" w:name="A2I6"/>
            <w:bookmarkEnd w:id="147"/>
          </w:p>
        </w:tc>
        <w:tc>
          <w:tcPr>
            <w:tcW w:w="455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субъект Российской Федерации</w:t>
            </w:r>
          </w:p>
        </w:tc>
        <w:tc>
          <w:tcPr>
            <w:tcW w:w="6862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48" w:name="A2Region"/>
            <w:bookmarkEnd w:id="148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862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(республика, край, область, округ)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район</w:t>
            </w:r>
          </w:p>
        </w:tc>
        <w:tc>
          <w:tcPr>
            <w:tcW w:w="556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49" w:name="A2Rayon"/>
            <w:bookmarkEnd w:id="149"/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город</w:t>
            </w:r>
          </w:p>
        </w:tc>
        <w:tc>
          <w:tcPr>
            <w:tcW w:w="290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0" w:name="A2Gorod"/>
            <w:bookmarkEnd w:id="150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населенный пункт</w:t>
            </w:r>
          </w:p>
        </w:tc>
        <w:tc>
          <w:tcPr>
            <w:tcW w:w="7887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1" w:name="A2NP"/>
            <w:bookmarkEnd w:id="151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7887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(село, поселок и т.п.)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улица</w:t>
            </w:r>
          </w:p>
        </w:tc>
        <w:tc>
          <w:tcPr>
            <w:tcW w:w="7887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2" w:name="A2Ul"/>
            <w:bookmarkEnd w:id="152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6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7887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(проспект, переулок и т.п.)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3" w:name="A2Dom"/>
            <w:bookmarkEnd w:id="153"/>
          </w:p>
        </w:tc>
        <w:tc>
          <w:tcPr>
            <w:tcW w:w="220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корпус (строение)</w:t>
            </w:r>
          </w:p>
        </w:tc>
        <w:tc>
          <w:tcPr>
            <w:tcW w:w="112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4" w:name="A2Korp"/>
            <w:bookmarkEnd w:id="154"/>
          </w:p>
        </w:tc>
        <w:tc>
          <w:tcPr>
            <w:tcW w:w="1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квартира (ком.)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155" w:name="A2Kv"/>
            <w:bookmarkEnd w:id="155"/>
          </w:p>
        </w:tc>
        <w:tc>
          <w:tcPr>
            <w:tcW w:w="4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</w:tbl>
    <w:bookmarkEnd w:id="125"/>
    <w:p w:rsidR="00332214" w:rsidRDefault="0008376A">
      <w:pPr>
        <w:pStyle w:val="Standard"/>
        <w:tabs>
          <w:tab w:val="left" w:pos="539"/>
          <w:tab w:val="left" w:pos="720"/>
        </w:tabs>
        <w:ind w:right="27"/>
        <w:jc w:val="both"/>
      </w:pPr>
      <w:r>
        <w:rPr>
          <w:sz w:val="20"/>
          <w:szCs w:val="20"/>
        </w:rPr>
        <w:t>1.14.</w:t>
      </w:r>
      <w:r>
        <w:rPr>
          <w:sz w:val="20"/>
          <w:szCs w:val="20"/>
        </w:rPr>
        <w:tab/>
        <w:t>Сведения о документе, подтверждающем регистрацию по месту жительства в Российской Федерации</w:t>
      </w:r>
      <w:r>
        <w:rPr>
          <w:rStyle w:val="a9"/>
          <w:sz w:val="20"/>
          <w:szCs w:val="20"/>
        </w:rPr>
        <w:footnoteReference w:id="7"/>
      </w:r>
      <w:r>
        <w:rPr>
          <w:sz w:val="20"/>
          <w:szCs w:val="20"/>
        </w:rPr>
        <w:t>:</w:t>
      </w:r>
    </w:p>
    <w:tbl>
      <w:tblPr>
        <w:tblW w:w="10663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605"/>
        <w:gridCol w:w="1248"/>
        <w:gridCol w:w="1300"/>
        <w:gridCol w:w="117"/>
        <w:gridCol w:w="2720"/>
        <w:gridCol w:w="675"/>
        <w:gridCol w:w="350"/>
        <w:gridCol w:w="1588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вид документа</w:t>
            </w:r>
          </w:p>
        </w:tc>
        <w:tc>
          <w:tcPr>
            <w:tcW w:w="860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56" w:name="DocRegType"/>
            <w:bookmarkEnd w:id="156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серия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57" w:name="DocRegSer"/>
            <w:bookmarkEnd w:id="157"/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номер</w:t>
            </w:r>
          </w:p>
        </w:tc>
        <w:tc>
          <w:tcPr>
            <w:tcW w:w="28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58" w:name="DocRegNum"/>
            <w:bookmarkEnd w:id="158"/>
          </w:p>
        </w:tc>
        <w:tc>
          <w:tcPr>
            <w:tcW w:w="10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Кем и когда выдан</w:t>
            </w:r>
          </w:p>
        </w:tc>
        <w:tc>
          <w:tcPr>
            <w:tcW w:w="860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9" w:name="DocRegOrgDateOut"/>
            <w:bookmarkEnd w:id="159"/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номер решения</w:t>
            </w:r>
          </w:p>
        </w:tc>
        <w:tc>
          <w:tcPr>
            <w:tcW w:w="26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60" w:name="NumDop"/>
            <w:bookmarkEnd w:id="160"/>
          </w:p>
        </w:tc>
        <w:tc>
          <w:tcPr>
            <w:tcW w:w="3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дата принятия решения о выдаче</w:t>
            </w:r>
          </w:p>
        </w:tc>
        <w:tc>
          <w:tcPr>
            <w:tcW w:w="19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61" w:name="DateDop"/>
            <w:bookmarkEnd w:id="161"/>
          </w:p>
        </w:tc>
      </w:tr>
    </w:tbl>
    <w:p w:rsidR="00332214" w:rsidRDefault="0008376A">
      <w:pPr>
        <w:pStyle w:val="Standard"/>
        <w:tabs>
          <w:tab w:val="left" w:pos="720"/>
          <w:tab w:val="left" w:pos="1260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1.15. Срок действия вида на жительство или другого документа, подтверждающего право на </w:t>
      </w:r>
      <w:r>
        <w:rPr>
          <w:sz w:val="20"/>
          <w:szCs w:val="20"/>
        </w:rPr>
        <w:t>проживание (временное проживание) на территории Российской Федерации (для иностранного гражданина и лица без гражданства):</w:t>
      </w:r>
    </w:p>
    <w:p w:rsidR="00332214" w:rsidRDefault="0008376A">
      <w:pPr>
        <w:pStyle w:val="Standard"/>
        <w:tabs>
          <w:tab w:val="left" w:pos="720"/>
          <w:tab w:val="left" w:pos="1260"/>
        </w:tabs>
        <w:ind w:right="27"/>
        <w:jc w:val="both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1602723</wp:posOffset>
                </wp:positionH>
                <wp:positionV relativeFrom="paragraph">
                  <wp:posOffset>14036</wp:posOffset>
                </wp:positionV>
                <wp:extent cx="2808607" cy="202567"/>
                <wp:effectExtent l="0" t="0" r="10793" b="6983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7" cy="202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2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701"/>
                              <w:gridCol w:w="425"/>
                              <w:gridCol w:w="1985"/>
                            </w:tblGrid>
                            <w:tr w:rsidR="003322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12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08376A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62" w:name="DTBegin"/>
                                  <w:bookmarkEnd w:id="162"/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08376A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63" w:name="DTEnd"/>
                                  <w:bookmarkEnd w:id="163"/>
                                </w:p>
                              </w:tc>
                            </w:tr>
                          </w:tbl>
                          <w:p w:rsidR="00332214" w:rsidRDefault="0033221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126.2pt;margin-top:1.1pt;width:221.15pt;height:1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442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701"/>
                        <w:gridCol w:w="425"/>
                        <w:gridCol w:w="1985"/>
                      </w:tblGrid>
                      <w:tr w:rsidR="003322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312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08376A">
                            <w:pPr>
                              <w:pStyle w:val="Standard"/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64" w:name="DTBegin"/>
                            <w:bookmarkEnd w:id="164"/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08376A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65" w:name="DTEnd"/>
                            <w:bookmarkEnd w:id="165"/>
                          </w:p>
                        </w:tc>
                      </w:tr>
                    </w:tbl>
                    <w:p w:rsidR="00332214" w:rsidRDefault="00332214"/>
                  </w:txbxContent>
                </v:textbox>
                <w10:wrap type="square"/>
              </v:shape>
            </w:pict>
          </mc:Fallback>
        </mc:AlternateContent>
      </w:r>
    </w:p>
    <w:p w:rsidR="00332214" w:rsidRDefault="00332214">
      <w:pPr>
        <w:pStyle w:val="Standard"/>
        <w:tabs>
          <w:tab w:val="left" w:pos="720"/>
          <w:tab w:val="left" w:pos="1260"/>
        </w:tabs>
        <w:ind w:right="28"/>
        <w:jc w:val="both"/>
        <w:rPr>
          <w:sz w:val="16"/>
          <w:szCs w:val="16"/>
        </w:rPr>
      </w:pPr>
    </w:p>
    <w:p w:rsidR="00332214" w:rsidRDefault="0008376A">
      <w:pPr>
        <w:pStyle w:val="Standard"/>
        <w:tabs>
          <w:tab w:val="left" w:pos="720"/>
          <w:tab w:val="left" w:pos="1260"/>
        </w:tabs>
        <w:ind w:right="2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(число, месяц, </w:t>
      </w:r>
      <w:proofErr w:type="gramStart"/>
      <w:r>
        <w:rPr>
          <w:sz w:val="16"/>
          <w:szCs w:val="16"/>
        </w:rPr>
        <w:t xml:space="preserve">год)   </w:t>
      </w:r>
      <w:proofErr w:type="gramEnd"/>
      <w:r>
        <w:rPr>
          <w:sz w:val="16"/>
          <w:szCs w:val="16"/>
        </w:rPr>
        <w:t xml:space="preserve">                      (число, месяц, год)</w:t>
      </w:r>
    </w:p>
    <w:p w:rsidR="00332214" w:rsidRDefault="0008376A">
      <w:pPr>
        <w:pStyle w:val="Textbody"/>
        <w:tabs>
          <w:tab w:val="left" w:pos="539"/>
          <w:tab w:val="left" w:pos="720"/>
        </w:tabs>
        <w:spacing w:after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1.16. Реквизиты трудового договора, заключенного </w:t>
      </w:r>
      <w:r>
        <w:rPr>
          <w:sz w:val="20"/>
          <w:szCs w:val="20"/>
        </w:rPr>
        <w:t>с трудящимся государств – члена ЕАЭС, включая дату его подписания и срок действия:</w:t>
      </w:r>
    </w:p>
    <w:tbl>
      <w:tblPr>
        <w:tblW w:w="1071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"/>
        <w:gridCol w:w="283"/>
        <w:gridCol w:w="142"/>
        <w:gridCol w:w="873"/>
        <w:gridCol w:w="119"/>
        <w:gridCol w:w="912"/>
        <w:gridCol w:w="142"/>
        <w:gridCol w:w="357"/>
        <w:gridCol w:w="142"/>
        <w:gridCol w:w="144"/>
        <w:gridCol w:w="349"/>
        <w:gridCol w:w="555"/>
        <w:gridCol w:w="1130"/>
        <w:gridCol w:w="101"/>
        <w:gridCol w:w="41"/>
        <w:gridCol w:w="424"/>
        <w:gridCol w:w="1745"/>
        <w:gridCol w:w="40"/>
        <w:gridCol w:w="545"/>
        <w:gridCol w:w="40"/>
        <w:gridCol w:w="102"/>
        <w:gridCol w:w="40"/>
        <w:gridCol w:w="326"/>
        <w:gridCol w:w="45"/>
        <w:gridCol w:w="238"/>
        <w:gridCol w:w="283"/>
        <w:gridCol w:w="60"/>
        <w:gridCol w:w="40"/>
        <w:gridCol w:w="183"/>
        <w:gridCol w:w="60"/>
        <w:gridCol w:w="40"/>
        <w:gridCol w:w="181"/>
        <w:gridCol w:w="283"/>
        <w:gridCol w:w="283"/>
        <w:gridCol w:w="60"/>
        <w:gridCol w:w="40"/>
        <w:gridCol w:w="183"/>
        <w:gridCol w:w="60"/>
        <w:gridCol w:w="40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149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договора</w:t>
            </w:r>
          </w:p>
        </w:tc>
        <w:tc>
          <w:tcPr>
            <w:tcW w:w="204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66" w:name="Doc3Num1"/>
            <w:bookmarkEnd w:id="166"/>
          </w:p>
        </w:tc>
        <w:tc>
          <w:tcPr>
            <w:tcW w:w="17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221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67" w:name="Doc3DTBegin11"/>
            <w:bookmarkStart w:id="168" w:name="DocRegSer291"/>
            <w:bookmarkEnd w:id="167"/>
            <w:bookmarkEnd w:id="168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5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69" w:name="Doc3DTBegin12"/>
            <w:bookmarkEnd w:id="169"/>
          </w:p>
        </w:tc>
        <w:tc>
          <w:tcPr>
            <w:tcW w:w="4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2320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70" w:name="Doc3DTEnd1"/>
            <w:bookmarkEnd w:id="170"/>
          </w:p>
        </w:tc>
        <w:tc>
          <w:tcPr>
            <w:tcW w:w="28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4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89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-79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город</w:t>
            </w:r>
          </w:p>
        </w:tc>
        <w:tc>
          <w:tcPr>
            <w:tcW w:w="7517" w:type="dxa"/>
            <w:gridSpan w:val="2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</w:p>
        </w:tc>
        <w:tc>
          <w:tcPr>
            <w:tcW w:w="10531" w:type="dxa"/>
            <w:gridSpan w:val="3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Данные документа, подтверждающего отношение лица к категории членов коллегии Комиссии, должностных лиц и сотрудников органов ЕАЭС, находящихся на </w:t>
            </w:r>
            <w:r>
              <w:rPr>
                <w:sz w:val="20"/>
                <w:szCs w:val="20"/>
              </w:rPr>
              <w:t>территории Российской Федерации: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640"/>
              </w:tabs>
              <w:ind w:left="-8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640"/>
              </w:tabs>
              <w:ind w:lef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серия</w:t>
            </w:r>
          </w:p>
        </w:tc>
        <w:tc>
          <w:tcPr>
            <w:tcW w:w="272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71" w:name="Doc3Ser2"/>
            <w:bookmarkEnd w:id="171"/>
          </w:p>
        </w:tc>
        <w:tc>
          <w:tcPr>
            <w:tcW w:w="16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номер</w:t>
            </w:r>
          </w:p>
        </w:tc>
        <w:tc>
          <w:tcPr>
            <w:tcW w:w="288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332214" w:rsidRDefault="0008376A">
      <w:pPr>
        <w:pStyle w:val="Textbody"/>
        <w:tabs>
          <w:tab w:val="left" w:pos="539"/>
          <w:tab w:val="left" w:pos="720"/>
        </w:tabs>
        <w:spacing w:after="0"/>
        <w:ind w:right="27"/>
        <w:jc w:val="both"/>
      </w:pPr>
      <w:r>
        <w:rPr>
          <w:sz w:val="20"/>
          <w:szCs w:val="20"/>
        </w:rPr>
        <w:t>1.18.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медицинское страхование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 соответствии с пунктом 1.5. настоящего заявления.</w:t>
      </w:r>
    </w:p>
    <w:tbl>
      <w:tblPr>
        <w:tblW w:w="14637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4"/>
        <w:gridCol w:w="142"/>
        <w:gridCol w:w="1701"/>
        <w:gridCol w:w="499"/>
        <w:gridCol w:w="1769"/>
        <w:gridCol w:w="2894"/>
        <w:gridCol w:w="40"/>
        <w:gridCol w:w="1378"/>
        <w:gridCol w:w="40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6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</w:pPr>
            <w:bookmarkStart w:id="172" w:name="_Hlk123206978"/>
            <w:r>
              <w:rPr>
                <w:sz w:val="20"/>
                <w:szCs w:val="20"/>
              </w:rPr>
              <w:t>1.19. Данные о месте пребывания с указанием срока пребывания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u w:val="single"/>
                <w:lang w:bidi="hi-IN"/>
              </w:rPr>
              <w:t>в соответствии с пунктом 1.13 настоящего заявления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2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1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</w:tbl>
    <w:bookmarkEnd w:id="172"/>
    <w:p w:rsidR="00332214" w:rsidRDefault="0008376A">
      <w:pPr>
        <w:pStyle w:val="Standard"/>
        <w:tabs>
          <w:tab w:val="left" w:pos="720"/>
          <w:tab w:val="left" w:pos="1260"/>
        </w:tabs>
        <w:ind w:right="27"/>
        <w:jc w:val="both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144722</wp:posOffset>
                </wp:positionV>
                <wp:extent cx="2313944" cy="229871"/>
                <wp:effectExtent l="0" t="0" r="10156" b="17779"/>
                <wp:wrapNone/>
                <wp:docPr id="2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4" cy="22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55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84"/>
                              <w:gridCol w:w="284"/>
                              <w:gridCol w:w="169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94"/>
                            </w:tblGrid>
                            <w:tr w:rsidR="003322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73" w:name="S1"/>
                                  <w:bookmarkEnd w:id="173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74" w:name="S2"/>
                                  <w:bookmarkEnd w:id="174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75" w:name="S3"/>
                                  <w:bookmarkEnd w:id="175"/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08376A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176" w:name="S4"/>
                                  <w:bookmarkEnd w:id="176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77" w:name="S5"/>
                                  <w:bookmarkEnd w:id="177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78" w:name="S6"/>
                                  <w:bookmarkEnd w:id="178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08376A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79" w:name="S7"/>
                                  <w:bookmarkEnd w:id="179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80" w:name="S8"/>
                                  <w:bookmarkEnd w:id="180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81" w:name="S9"/>
                                  <w:bookmarkEnd w:id="181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82" w:name="S10"/>
                                  <w:bookmarkEnd w:id="182"/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83" w:name="S11"/>
                                  <w:bookmarkEnd w:id="183"/>
                                </w:p>
                              </w:tc>
                            </w:tr>
                          </w:tbl>
                          <w:p w:rsidR="00332214" w:rsidRDefault="0033221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7" type="#_x0000_t202" style="position:absolute;left:0;text-align:left;margin-left:131pt;margin-top:11.4pt;width:182.2pt;height:18.1pt;z-index:-50331647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" filled="f" stroked="f">
                <v:textbox inset="0,0,0,0">
                  <w:txbxContent>
                    <w:tbl>
                      <w:tblPr>
                        <w:tblW w:w="355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84"/>
                        <w:gridCol w:w="284"/>
                        <w:gridCol w:w="169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94"/>
                      </w:tblGrid>
                      <w:tr w:rsidR="003322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4" w:name="S1"/>
                            <w:bookmarkEnd w:id="184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5" w:name="S2"/>
                            <w:bookmarkEnd w:id="185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6" w:name="S3"/>
                            <w:bookmarkEnd w:id="186"/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08376A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87" w:name="S4"/>
                            <w:bookmarkEnd w:id="187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88" w:name="S5"/>
                            <w:bookmarkEnd w:id="188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89" w:name="S6"/>
                            <w:bookmarkEnd w:id="189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08376A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90" w:name="S7"/>
                            <w:bookmarkEnd w:id="190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91" w:name="S8"/>
                            <w:bookmarkEnd w:id="191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92" w:name="S9"/>
                            <w:bookmarkEnd w:id="192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93" w:name="S10"/>
                            <w:bookmarkEnd w:id="193"/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194" w:name="S11"/>
                            <w:bookmarkEnd w:id="194"/>
                          </w:p>
                        </w:tc>
                      </w:tr>
                    </w:tbl>
                    <w:p w:rsidR="00332214" w:rsidRDefault="00332214"/>
                  </w:txbxContent>
                </v:textbox>
                <w10:wrap anchorx="margin"/>
              </v:shape>
            </w:pict>
          </mc:Fallback>
        </mc:AlternateContent>
      </w:r>
      <w:bookmarkStart w:id="195" w:name="_Hlk120790202"/>
      <w:r>
        <w:rPr>
          <w:rFonts w:eastAsia="Symbol"/>
          <w:sz w:val="20"/>
          <w:szCs w:val="20"/>
        </w:rPr>
        <w:t>1.20.</w:t>
      </w:r>
      <w:r>
        <w:rPr>
          <w:rFonts w:eastAsia="Symbol"/>
          <w:sz w:val="20"/>
          <w:szCs w:val="20"/>
        </w:rPr>
        <w:t xml:space="preserve"> Страховой номер индивидуального лицевого счета (СНИЛС)</w:t>
      </w:r>
    </w:p>
    <w:p w:rsidR="00332214" w:rsidRDefault="0008376A">
      <w:pPr>
        <w:pStyle w:val="Standard"/>
        <w:tabs>
          <w:tab w:val="left" w:pos="0"/>
          <w:tab w:val="left" w:pos="720"/>
          <w:tab w:val="center" w:pos="5670"/>
        </w:tabs>
        <w:ind w:right="27"/>
      </w:pPr>
      <w:r>
        <w:rPr>
          <w:rFonts w:eastAsia="Symbol"/>
          <w:sz w:val="20"/>
          <w:szCs w:val="20"/>
        </w:rPr>
        <w:t>(при наличии)</w:t>
      </w:r>
      <w:bookmarkEnd w:id="195"/>
    </w:p>
    <w:p w:rsidR="00332214" w:rsidRDefault="00332214">
      <w:pPr>
        <w:pStyle w:val="Standard"/>
        <w:tabs>
          <w:tab w:val="left" w:pos="0"/>
          <w:tab w:val="left" w:pos="720"/>
          <w:tab w:val="center" w:pos="5670"/>
        </w:tabs>
        <w:ind w:right="27"/>
        <w:rPr>
          <w:rFonts w:eastAsia="Symbol"/>
          <w:sz w:val="20"/>
          <w:szCs w:val="20"/>
        </w:rPr>
      </w:pPr>
    </w:p>
    <w:tbl>
      <w:tblPr>
        <w:tblW w:w="11429" w:type="dxa"/>
        <w:tblInd w:w="-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51"/>
        <w:gridCol w:w="2728"/>
        <w:gridCol w:w="360"/>
        <w:gridCol w:w="720"/>
        <w:gridCol w:w="1182"/>
        <w:gridCol w:w="1038"/>
        <w:gridCol w:w="1513"/>
        <w:gridCol w:w="1127"/>
        <w:gridCol w:w="1850"/>
        <w:gridCol w:w="40"/>
        <w:gridCol w:w="60"/>
        <w:gridCol w:w="42"/>
        <w:gridCol w:w="79"/>
      </w:tblGrid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pacing w:line="276" w:lineRule="auto"/>
              <w:ind w:right="-816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pacing w:line="276" w:lineRule="auto"/>
              <w:ind w:right="-816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spacing w:line="276" w:lineRule="auto"/>
              <w:ind w:right="-816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1.21. Контактная информация:</w:t>
            </w:r>
          </w:p>
          <w:p w:rsidR="00332214" w:rsidRDefault="0008376A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rFonts w:eastAsia="Symbol"/>
                <w:sz w:val="20"/>
                <w:szCs w:val="20"/>
              </w:rPr>
              <w:t>1.21.1. Телефон (с кодом):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домашний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  <w:bookmarkStart w:id="196" w:name="PhoneDom"/>
            <w:bookmarkEnd w:id="196"/>
          </w:p>
        </w:tc>
        <w:tc>
          <w:tcPr>
            <w:tcW w:w="10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служебный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  <w:bookmarkStart w:id="197" w:name="PhoneJob"/>
            <w:bookmarkEnd w:id="197"/>
          </w:p>
        </w:tc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мобильный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  <w:bookmarkStart w:id="198" w:name="PhoneMob"/>
            <w:bookmarkEnd w:id="198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</w:pPr>
          </w:p>
        </w:tc>
        <w:tc>
          <w:tcPr>
            <w:tcW w:w="308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outlineLvl w:val="0"/>
            </w:pPr>
            <w:r>
              <w:rPr>
                <w:rFonts w:eastAsia="Symbol"/>
                <w:sz w:val="20"/>
                <w:szCs w:val="20"/>
              </w:rPr>
              <w:t>1.</w:t>
            </w:r>
            <w:r>
              <w:rPr>
                <w:rFonts w:eastAsia="Symbol"/>
                <w:sz w:val="20"/>
                <w:szCs w:val="20"/>
              </w:rPr>
              <w:t>21.2. Адрес электронной почты</w:t>
            </w:r>
          </w:p>
        </w:tc>
        <w:tc>
          <w:tcPr>
            <w:tcW w:w="743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outlineLvl w:val="0"/>
              <w:rPr>
                <w:rFonts w:eastAsia="Symbol"/>
                <w:sz w:val="20"/>
                <w:szCs w:val="20"/>
              </w:rPr>
            </w:pPr>
            <w:bookmarkStart w:id="199" w:name="Email"/>
            <w:bookmarkEnd w:id="199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rFonts w:eastAsia="Symbol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widowControl/>
              <w:tabs>
                <w:tab w:val="left" w:pos="640"/>
              </w:tabs>
              <w:spacing w:line="288" w:lineRule="auto"/>
              <w:ind w:left="-30"/>
              <w:jc w:val="both"/>
            </w:pPr>
          </w:p>
        </w:tc>
        <w:tc>
          <w:tcPr>
            <w:tcW w:w="1060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0"/>
              <w:gridCol w:w="60"/>
              <w:gridCol w:w="40"/>
            </w:tblGrid>
            <w:tr w:rsidR="003322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08376A">
                  <w:pPr>
                    <w:pStyle w:val="Textbody"/>
                    <w:tabs>
                      <w:tab w:val="left" w:pos="640"/>
                    </w:tabs>
                    <w:spacing w:after="0"/>
                    <w:ind w:left="-30"/>
                    <w:jc w:val="both"/>
                  </w:pPr>
                  <w:r>
                    <w:rPr>
                      <w:sz w:val="20"/>
                      <w:szCs w:val="20"/>
                      <w:lang w:bidi="hi-IN"/>
                    </w:rPr>
                    <w:t>1.22. Приоритетные способы информирования и (или) информационного сопровождения застрахованного лица:</w:t>
                  </w:r>
                </w:p>
                <w:tbl>
                  <w:tblPr>
                    <w:tblW w:w="107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  <w:gridCol w:w="10445"/>
                  </w:tblGrid>
                  <w:tr w:rsidR="003322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pStyle w:val="ConsPlusNonformat"/>
                          <w:snapToGrid w:val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bookmarkStart w:id="200" w:name="InformSMS"/>
                        <w:bookmarkEnd w:id="200"/>
                      </w:p>
                    </w:tc>
                    <w:tc>
                      <w:tcPr>
                        <w:tcW w:w="104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08376A">
                        <w:pPr>
                          <w:pStyle w:val="ConsPlusNonformat"/>
                        </w:pPr>
                        <w:r>
                          <w:rPr>
                            <w:rFonts w:ascii="Times New Roman" w:hAnsi="Times New Roman" w:cs="Times New Roman"/>
                            <w:lang w:val="en-US" w:bidi="hi-IN"/>
                          </w:rPr>
                          <w:t>SMS-</w:t>
                        </w:r>
                        <w:r>
                          <w:rPr>
                            <w:rFonts w:ascii="Times New Roman" w:hAnsi="Times New Roman" w:cs="Times New Roman"/>
                            <w:lang w:bidi="hi-IN"/>
                          </w:rPr>
                          <w:t>информирование;</w:t>
                        </w:r>
                      </w:p>
                    </w:tc>
                  </w:tr>
                  <w:tr w:rsidR="003322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pStyle w:val="ConsPlusNonformat"/>
                          <w:snapToGrid w:val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bookmarkStart w:id="201" w:name="InformEmail"/>
                        <w:bookmarkEnd w:id="201"/>
                      </w:p>
                    </w:tc>
                    <w:tc>
                      <w:tcPr>
                        <w:tcW w:w="104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08376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hi-IN"/>
                          </w:rPr>
                          <w:t>Электронная почта;</w:t>
                        </w:r>
                      </w:p>
                    </w:tc>
                  </w:tr>
                  <w:tr w:rsidR="003322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pStyle w:val="ConsPlusNonformat"/>
                          <w:snapToGrid w:val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bookmarkStart w:id="202" w:name="InformMes"/>
                        <w:bookmarkEnd w:id="202"/>
                      </w:p>
                    </w:tc>
                    <w:tc>
                      <w:tcPr>
                        <w:tcW w:w="104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08376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hi-IN"/>
                          </w:rPr>
                          <w:t xml:space="preserve">Информирование посредствам системы обмена текстовыми сообщениями для </w:t>
                        </w:r>
                        <w:r>
                          <w:rPr>
                            <w:rFonts w:ascii="Times New Roman" w:hAnsi="Times New Roman" w:cs="Times New Roman"/>
                            <w:lang w:bidi="hi-IN"/>
                          </w:rPr>
                          <w:t>мобильных платформ (мессенджеры);</w:t>
                        </w:r>
                      </w:p>
                    </w:tc>
                  </w:tr>
                  <w:tr w:rsidR="003322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pStyle w:val="ConsPlusNonformat"/>
                          <w:snapToGrid w:val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bookmarkStart w:id="203" w:name="InformPochta"/>
                        <w:bookmarkEnd w:id="203"/>
                      </w:p>
                    </w:tc>
                    <w:tc>
                      <w:tcPr>
                        <w:tcW w:w="104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08376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hi-IN"/>
                          </w:rPr>
                          <w:t>Почтовая рассылка;</w:t>
                        </w:r>
                      </w:p>
                    </w:tc>
                  </w:tr>
                  <w:tr w:rsidR="003322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5"/>
                    </w:trPr>
                    <w:tc>
                      <w:tcPr>
                        <w:tcW w:w="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pStyle w:val="ConsPlusNonformat"/>
                          <w:snapToGrid w:val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bookmarkStart w:id="204" w:name="InformPhone"/>
                        <w:bookmarkEnd w:id="204"/>
                      </w:p>
                    </w:tc>
                    <w:tc>
                      <w:tcPr>
                        <w:tcW w:w="10445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08376A">
                        <w:pPr>
                          <w:pStyle w:val="Standard"/>
                          <w:autoSpaceDE w:val="0"/>
                          <w:outlineLvl w:val="1"/>
                          <w:rPr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sz w:val="20"/>
                            <w:szCs w:val="20"/>
                            <w:lang w:bidi="hi-IN"/>
                          </w:rPr>
                          <w:t xml:space="preserve">Телефонный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bidi="hi-IN"/>
                          </w:rPr>
                          <w:t>обзвон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bidi="hi-IN"/>
                          </w:rPr>
                          <w:t>;</w:t>
                        </w:r>
                      </w:p>
                      <w:p w:rsidR="00332214" w:rsidRDefault="0008376A">
                        <w:pPr>
                          <w:pStyle w:val="Standard"/>
                          <w:autoSpaceDE w:val="0"/>
                          <w:outlineLvl w:val="1"/>
                          <w:rPr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sz w:val="20"/>
                            <w:szCs w:val="20"/>
                            <w:lang w:bidi="hi-IN"/>
                          </w:rPr>
                          <w:t>Иные способы информирования (указать) ___</w:t>
                        </w:r>
                        <w:bookmarkStart w:id="205" w:name="InformOtherText"/>
                        <w:bookmarkEnd w:id="205"/>
                        <w:r>
                          <w:rPr>
                            <w:sz w:val="20"/>
                            <w:szCs w:val="20"/>
                            <w:lang w:bidi="hi-IN"/>
                          </w:rPr>
                          <w:t>_________________________________________________</w:t>
                        </w:r>
                      </w:p>
                    </w:tc>
                  </w:tr>
                  <w:tr w:rsidR="003322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5"/>
                    </w:trPr>
                    <w:tc>
                      <w:tcPr>
                        <w:tcW w:w="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pStyle w:val="ConsPlusNonformat"/>
                          <w:snapToGrid w:val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</w:p>
                    </w:tc>
                    <w:tc>
                      <w:tcPr>
                        <w:tcW w:w="1044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32214" w:rsidRDefault="00332214">
                        <w:pPr>
                          <w:suppressAutoHyphens w:val="0"/>
                        </w:pPr>
                      </w:p>
                    </w:tc>
                  </w:tr>
                </w:tbl>
                <w:p w:rsidR="00332214" w:rsidRDefault="00332214">
                  <w:pPr>
                    <w:pStyle w:val="Textbody"/>
                    <w:tabs>
                      <w:tab w:val="left" w:pos="640"/>
                    </w:tabs>
                    <w:spacing w:after="0"/>
                    <w:ind w:left="-30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2214" w:rsidRDefault="00332214">
                  <w:pPr>
                    <w:pStyle w:val="Textbody"/>
                    <w:tabs>
                      <w:tab w:val="left" w:pos="640"/>
                    </w:tabs>
                    <w:spacing w:after="0"/>
                    <w:ind w:left="-80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2214" w:rsidRDefault="00332214">
                  <w:pPr>
                    <w:pStyle w:val="Textbody"/>
                    <w:tabs>
                      <w:tab w:val="left" w:pos="640"/>
                    </w:tabs>
                    <w:spacing w:after="0"/>
                    <w:ind w:left="-80"/>
                    <w:jc w:val="both"/>
                    <w:rPr>
                      <w:lang w:bidi="hi-IN"/>
                    </w:rPr>
                  </w:pPr>
                </w:p>
              </w:tc>
            </w:tr>
          </w:tbl>
          <w:p w:rsidR="00332214" w:rsidRDefault="00332214">
            <w:pPr>
              <w:widowControl/>
              <w:tabs>
                <w:tab w:val="left" w:pos="640"/>
              </w:tabs>
              <w:spacing w:line="288" w:lineRule="auto"/>
              <w:ind w:lef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widowControl/>
              <w:tabs>
                <w:tab w:val="left" w:pos="640"/>
              </w:tabs>
              <w:spacing w:line="288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widowControl/>
              <w:tabs>
                <w:tab w:val="left" w:pos="640"/>
              </w:tabs>
              <w:spacing w:line="288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widowControl/>
              <w:tabs>
                <w:tab w:val="left" w:pos="640"/>
              </w:tabs>
              <w:spacing w:line="288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6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214" w:rsidRDefault="00332214">
            <w:pPr>
              <w:pStyle w:val="TableContents"/>
              <w:rPr>
                <w:rFonts w:eastAsia="Symbol" w:cs="Symbol"/>
                <w:sz w:val="18"/>
                <w:szCs w:val="18"/>
              </w:rPr>
            </w:pPr>
            <w:bookmarkStart w:id="206" w:name="InformOther"/>
            <w:bookmarkEnd w:id="206"/>
          </w:p>
        </w:tc>
        <w:tc>
          <w:tcPr>
            <w:tcW w:w="10660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1080"/>
              </w:tabs>
              <w:ind w:left="360" w:right="27" w:hanging="360"/>
              <w:jc w:val="center"/>
              <w:rPr>
                <w:rFonts w:eastAsia="Symbol" w:cs="Symbol"/>
                <w:bCs/>
                <w:sz w:val="20"/>
                <w:szCs w:val="20"/>
              </w:rPr>
            </w:pPr>
          </w:p>
          <w:p w:rsidR="00332214" w:rsidRDefault="0008376A">
            <w:pPr>
              <w:pStyle w:val="ConsPlusNonformat"/>
              <w:tabs>
                <w:tab w:val="left" w:pos="-27340"/>
                <w:tab w:val="left" w:pos="-24570"/>
              </w:tabs>
              <w:ind w:left="2770" w:right="27"/>
              <w:jc w:val="center"/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2.Сведения о застрахованном лице до изменения или исправления анкетных </w:t>
            </w:r>
            <w:r>
              <w:rPr>
                <w:rFonts w:ascii="Times New Roman" w:hAnsi="Times New Roman" w:cs="Times New Roman"/>
                <w:bCs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bCs/>
                <w:szCs w:val="22"/>
              </w:rPr>
              <w:footnoteReference w:id="8"/>
            </w:r>
            <w:r>
              <w:rPr>
                <w:rFonts w:ascii="Times New Roman" w:hAnsi="Times New Roman" w:cs="Times New Roman"/>
                <w:bCs/>
                <w:szCs w:val="22"/>
              </w:rPr>
              <w:t>:</w:t>
            </w:r>
          </w:p>
          <w:tbl>
            <w:tblPr>
              <w:tblW w:w="104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1200"/>
              <w:gridCol w:w="875"/>
              <w:gridCol w:w="287"/>
              <w:gridCol w:w="100"/>
              <w:gridCol w:w="38"/>
              <w:gridCol w:w="175"/>
              <w:gridCol w:w="125"/>
              <w:gridCol w:w="50"/>
              <w:gridCol w:w="150"/>
              <w:gridCol w:w="125"/>
              <w:gridCol w:w="175"/>
              <w:gridCol w:w="125"/>
              <w:gridCol w:w="175"/>
              <w:gridCol w:w="112"/>
              <w:gridCol w:w="38"/>
              <w:gridCol w:w="175"/>
              <w:gridCol w:w="125"/>
              <w:gridCol w:w="50"/>
              <w:gridCol w:w="150"/>
              <w:gridCol w:w="125"/>
              <w:gridCol w:w="175"/>
              <w:gridCol w:w="125"/>
              <w:gridCol w:w="175"/>
              <w:gridCol w:w="125"/>
              <w:gridCol w:w="187"/>
              <w:gridCol w:w="113"/>
              <w:gridCol w:w="275"/>
              <w:gridCol w:w="275"/>
              <w:gridCol w:w="287"/>
              <w:gridCol w:w="275"/>
              <w:gridCol w:w="275"/>
              <w:gridCol w:w="275"/>
              <w:gridCol w:w="288"/>
              <w:gridCol w:w="275"/>
              <w:gridCol w:w="275"/>
              <w:gridCol w:w="275"/>
              <w:gridCol w:w="287"/>
              <w:gridCol w:w="275"/>
              <w:gridCol w:w="275"/>
              <w:gridCol w:w="275"/>
              <w:gridCol w:w="288"/>
              <w:gridCol w:w="275"/>
              <w:gridCol w:w="275"/>
              <w:gridCol w:w="287"/>
              <w:gridCol w:w="113"/>
            </w:tblGrid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TableHeading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5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08376A">
                  <w:pPr>
                    <w:pStyle w:val="Standard"/>
                    <w:tabs>
                      <w:tab w:val="left" w:pos="180"/>
                    </w:tabs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2.1. Фамилия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07" w:name="OldF1"/>
                  <w:bookmarkEnd w:id="207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08" w:name="OldF2"/>
                  <w:bookmarkEnd w:id="208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09" w:name="OldF3"/>
                  <w:bookmarkEnd w:id="209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0" w:name="OldF4"/>
                  <w:bookmarkEnd w:id="210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1" w:name="OldF5"/>
                  <w:bookmarkEnd w:id="211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2" w:name="OldF6"/>
                  <w:bookmarkEnd w:id="212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3" w:name="OldF7"/>
                  <w:bookmarkEnd w:id="213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4" w:name="OldF8"/>
                  <w:bookmarkEnd w:id="214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5" w:name="OldF9"/>
                  <w:bookmarkEnd w:id="215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6" w:name="OldF10"/>
                  <w:bookmarkEnd w:id="216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7" w:name="OldF11"/>
                  <w:bookmarkEnd w:id="217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8" w:name="OldF12"/>
                  <w:bookmarkEnd w:id="218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19" w:name="OldF13"/>
                  <w:bookmarkEnd w:id="219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0" w:name="OldF14"/>
                  <w:bookmarkEnd w:id="220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1" w:name="OldF15"/>
                  <w:bookmarkEnd w:id="221"/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2" w:name="OldF16"/>
                  <w:bookmarkEnd w:id="222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3" w:name="OldF17"/>
                  <w:bookmarkEnd w:id="223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4" w:name="OldF18"/>
                  <w:bookmarkEnd w:id="224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5" w:name="OldF19"/>
                  <w:bookmarkEnd w:id="225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6" w:name="OldF20"/>
                  <w:bookmarkEnd w:id="226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7" w:name="OldF21"/>
                  <w:bookmarkEnd w:id="227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8" w:name="OldF22"/>
                  <w:bookmarkEnd w:id="228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29" w:name="OldF23"/>
                  <w:bookmarkEnd w:id="229"/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0" w:name="OldF24"/>
                  <w:bookmarkEnd w:id="230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1" w:name="OldF25"/>
                  <w:bookmarkEnd w:id="231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2" w:name="OldF26"/>
                  <w:bookmarkEnd w:id="232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3" w:name="OldF27"/>
                  <w:bookmarkEnd w:id="233"/>
                </w:p>
              </w:tc>
              <w:tc>
                <w:tcPr>
                  <w:tcW w:w="11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TableContents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gridSpan w:val="5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332214">
                  <w:pPr>
                    <w:pStyle w:val="Standard"/>
                    <w:tabs>
                      <w:tab w:val="left" w:pos="540"/>
                    </w:tabs>
                    <w:snapToGrid w:val="0"/>
                    <w:ind w:left="36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  <w:tc>
                <w:tcPr>
                  <w:tcW w:w="7787" w:type="dxa"/>
                  <w:gridSpan w:val="39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08376A">
                  <w:pPr>
                    <w:pStyle w:val="Standard"/>
                    <w:tabs>
                      <w:tab w:val="left" w:pos="0"/>
                      <w:tab w:val="left" w:pos="720"/>
                    </w:tabs>
                    <w:jc w:val="center"/>
                    <w:rPr>
                      <w:rFonts w:eastAsia="Symbol" w:cs="Symbol"/>
                      <w:bCs/>
                      <w:sz w:val="16"/>
                      <w:szCs w:val="16"/>
                    </w:rPr>
                  </w:pPr>
                  <w:r>
                    <w:rPr>
                      <w:rFonts w:eastAsia="Symbol" w:cs="Symbol"/>
                      <w:bCs/>
                      <w:sz w:val="16"/>
                      <w:szCs w:val="16"/>
                    </w:rPr>
                    <w:t>(указывается в точном соответствии с записью в полисе)</w:t>
                  </w:r>
                </w:p>
              </w:tc>
              <w:tc>
                <w:tcPr>
                  <w:tcW w:w="1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TableContents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gridSpan w:val="5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08376A">
                  <w:pPr>
                    <w:pStyle w:val="Standard"/>
                    <w:tabs>
                      <w:tab w:val="left" w:pos="180"/>
                    </w:tabs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2.2. Имя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4" w:name="OldI1"/>
                  <w:bookmarkEnd w:id="234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5" w:name="OldI2"/>
                  <w:bookmarkEnd w:id="235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6" w:name="OldI3"/>
                  <w:bookmarkEnd w:id="236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7" w:name="OldI4"/>
                  <w:bookmarkEnd w:id="237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8" w:name="OldI5"/>
                  <w:bookmarkEnd w:id="238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39" w:name="OldI6"/>
                  <w:bookmarkEnd w:id="239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0" w:name="OldI7"/>
                  <w:bookmarkEnd w:id="240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1" w:name="OldI8"/>
                  <w:bookmarkEnd w:id="241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2" w:name="OldI9"/>
                  <w:bookmarkEnd w:id="242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3" w:name="OldI10"/>
                  <w:bookmarkEnd w:id="243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4" w:name="OldI11"/>
                  <w:bookmarkEnd w:id="244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5" w:name="OldI12"/>
                  <w:bookmarkEnd w:id="245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6" w:name="OldI13"/>
                  <w:bookmarkEnd w:id="246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7" w:name="OldI14"/>
                  <w:bookmarkEnd w:id="247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8" w:name="OldI15"/>
                  <w:bookmarkEnd w:id="248"/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49" w:name="OldI16"/>
                  <w:bookmarkEnd w:id="249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0" w:name="OldI17"/>
                  <w:bookmarkEnd w:id="250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1" w:name="OldI18"/>
                  <w:bookmarkEnd w:id="251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2" w:name="OldI19"/>
                  <w:bookmarkEnd w:id="252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3" w:name="OldI20"/>
                  <w:bookmarkEnd w:id="253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4" w:name="OldI21"/>
                  <w:bookmarkEnd w:id="254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5" w:name="OldI22"/>
                  <w:bookmarkEnd w:id="255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6" w:name="OldI23"/>
                  <w:bookmarkEnd w:id="256"/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7" w:name="OldI24"/>
                  <w:bookmarkEnd w:id="257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8" w:name="OldI25"/>
                  <w:bookmarkEnd w:id="258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59" w:name="OldI26"/>
                  <w:bookmarkEnd w:id="259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60" w:name="OldI27"/>
                  <w:bookmarkEnd w:id="260"/>
                </w:p>
              </w:tc>
              <w:tc>
                <w:tcPr>
                  <w:tcW w:w="11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1"/>
              </w:trPr>
              <w:tc>
                <w:tcPr>
                  <w:tcW w:w="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TableContents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gridSpan w:val="5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332214">
                  <w:pPr>
                    <w:pStyle w:val="Standard"/>
                    <w:tabs>
                      <w:tab w:val="left" w:pos="540"/>
                    </w:tabs>
                    <w:snapToGrid w:val="0"/>
                    <w:ind w:left="360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  <w:tc>
                <w:tcPr>
                  <w:tcW w:w="7787" w:type="dxa"/>
                  <w:gridSpan w:val="39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08376A">
                  <w:pPr>
                    <w:pStyle w:val="Standard"/>
                    <w:tabs>
                      <w:tab w:val="left" w:pos="720"/>
                    </w:tabs>
                    <w:jc w:val="center"/>
                    <w:rPr>
                      <w:rFonts w:eastAsia="Symbol" w:cs="Symbol"/>
                      <w:bCs/>
                      <w:sz w:val="16"/>
                      <w:szCs w:val="16"/>
                    </w:rPr>
                  </w:pPr>
                  <w:r>
                    <w:rPr>
                      <w:rFonts w:eastAsia="Symbol" w:cs="Symbol"/>
                      <w:bCs/>
                      <w:sz w:val="16"/>
                      <w:szCs w:val="16"/>
                    </w:rPr>
                    <w:t>(указывается в точном соответствии с записью в полисе)</w:t>
                  </w:r>
                </w:p>
              </w:tc>
              <w:tc>
                <w:tcPr>
                  <w:tcW w:w="1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TableContents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gridSpan w:val="5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08376A">
                  <w:pPr>
                    <w:pStyle w:val="Standard"/>
                    <w:tabs>
                      <w:tab w:val="left" w:pos="180"/>
                    </w:tabs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 xml:space="preserve">2.3. </w:t>
                  </w:r>
                  <w:r>
                    <w:rPr>
                      <w:rFonts w:eastAsia="Symbol" w:cs="Symbol"/>
                      <w:sz w:val="18"/>
                      <w:szCs w:val="20"/>
                    </w:rPr>
                    <w:t xml:space="preserve">Отчество </w:t>
                  </w:r>
                  <w:r>
                    <w:rPr>
                      <w:rFonts w:eastAsia="Symbol" w:cs="Symbol"/>
                      <w:sz w:val="16"/>
                      <w:szCs w:val="20"/>
                    </w:rPr>
                    <w:t>(при наличии)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1" w:name="OldO1"/>
                  <w:bookmarkEnd w:id="261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  <w:lang w:val="en-US"/>
                    </w:rPr>
                  </w:pPr>
                  <w:bookmarkStart w:id="262" w:name="OldO2"/>
                  <w:bookmarkEnd w:id="262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  <w:lang w:val="en-US"/>
                    </w:rPr>
                  </w:pPr>
                  <w:bookmarkStart w:id="263" w:name="OldO3"/>
                  <w:bookmarkEnd w:id="263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4" w:name="OldO4"/>
                  <w:bookmarkEnd w:id="264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5" w:name="OldO5"/>
                  <w:bookmarkEnd w:id="265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6" w:name="OldO6"/>
                  <w:bookmarkEnd w:id="266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7" w:name="OldO7"/>
                  <w:bookmarkEnd w:id="267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8" w:name="OldO8"/>
                  <w:bookmarkEnd w:id="268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69" w:name="OldO9"/>
                  <w:bookmarkEnd w:id="269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0" w:name="OldO10"/>
                  <w:bookmarkEnd w:id="270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1" w:name="OldO11"/>
                  <w:bookmarkEnd w:id="271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2" w:name="OldO12"/>
                  <w:bookmarkEnd w:id="272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3" w:name="OldO13"/>
                  <w:bookmarkEnd w:id="273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4" w:name="OldO14"/>
                  <w:bookmarkEnd w:id="274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5" w:name="OldO15"/>
                  <w:bookmarkEnd w:id="275"/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6" w:name="OldO16"/>
                  <w:bookmarkEnd w:id="276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7" w:name="OldO17"/>
                  <w:bookmarkEnd w:id="277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8" w:name="OldO18"/>
                  <w:bookmarkEnd w:id="278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79" w:name="OldO19"/>
                  <w:bookmarkEnd w:id="279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0" w:name="OldO20"/>
                  <w:bookmarkEnd w:id="280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1" w:name="OldO21"/>
                  <w:bookmarkEnd w:id="281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2" w:name="OldO22"/>
                  <w:bookmarkEnd w:id="282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3" w:name="OldO23"/>
                  <w:bookmarkEnd w:id="283"/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4" w:name="OldO24"/>
                  <w:bookmarkEnd w:id="284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5" w:name="OldO25"/>
                  <w:bookmarkEnd w:id="285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6" w:name="OldO26"/>
                  <w:bookmarkEnd w:id="286"/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18"/>
                      <w:szCs w:val="18"/>
                    </w:rPr>
                  </w:pPr>
                  <w:bookmarkStart w:id="287" w:name="OldO27"/>
                  <w:bookmarkEnd w:id="287"/>
                </w:p>
              </w:tc>
              <w:tc>
                <w:tcPr>
                  <w:tcW w:w="113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TableContents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gridSpan w:val="5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332214">
                  <w:pPr>
                    <w:pStyle w:val="Standard"/>
                    <w:tabs>
                      <w:tab w:val="left" w:pos="180"/>
                    </w:tabs>
                    <w:snapToGrid w:val="0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  <w:tc>
                <w:tcPr>
                  <w:tcW w:w="7787" w:type="dxa"/>
                  <w:gridSpan w:val="39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08376A">
                  <w:pPr>
                    <w:pStyle w:val="Standard"/>
                    <w:tabs>
                      <w:tab w:val="left" w:pos="720"/>
                    </w:tabs>
                    <w:jc w:val="center"/>
                    <w:rPr>
                      <w:rFonts w:eastAsia="Symbol" w:cs="Symbol"/>
                      <w:bCs/>
                      <w:sz w:val="16"/>
                      <w:szCs w:val="16"/>
                    </w:rPr>
                  </w:pPr>
                  <w:r>
                    <w:rPr>
                      <w:rFonts w:eastAsia="Symbol" w:cs="Symbol"/>
                      <w:bCs/>
                      <w:sz w:val="16"/>
                      <w:szCs w:val="16"/>
                    </w:rPr>
                    <w:t>(указывается в точном соответствии с записью в полисе)</w:t>
                  </w:r>
                </w:p>
              </w:tc>
              <w:tc>
                <w:tcPr>
                  <w:tcW w:w="1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18"/>
                      <w:szCs w:val="18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8" w:type="dxa"/>
                  <w:gridSpan w:val="2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08376A">
                  <w:pPr>
                    <w:pStyle w:val="Standard"/>
                    <w:tabs>
                      <w:tab w:val="left" w:pos="-28"/>
                      <w:tab w:val="left" w:pos="720"/>
                    </w:tabs>
                    <w:ind w:right="27"/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2.4. Пол:</w:t>
                  </w:r>
                </w:p>
              </w:tc>
              <w:tc>
                <w:tcPr>
                  <w:tcW w:w="1262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08376A">
                  <w:pPr>
                    <w:pStyle w:val="Standard"/>
                    <w:tabs>
                      <w:tab w:val="left" w:pos="-28"/>
                      <w:tab w:val="left" w:pos="720"/>
                    </w:tabs>
                    <w:ind w:right="27"/>
                    <w:jc w:val="right"/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муж.</w:t>
                  </w:r>
                </w:p>
              </w:tc>
              <w:tc>
                <w:tcPr>
                  <w:tcW w:w="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88" w:name="OldM"/>
                  <w:bookmarkEnd w:id="288"/>
                </w:p>
              </w:tc>
              <w:tc>
                <w:tcPr>
                  <w:tcW w:w="862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08376A">
                  <w:pPr>
                    <w:pStyle w:val="Standard"/>
                    <w:tabs>
                      <w:tab w:val="left" w:pos="0"/>
                      <w:tab w:val="left" w:pos="720"/>
                    </w:tabs>
                    <w:ind w:right="27" w:firstLine="52"/>
                    <w:jc w:val="right"/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жен.</w:t>
                  </w:r>
                </w:p>
              </w:tc>
              <w:tc>
                <w:tcPr>
                  <w:tcW w:w="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89" w:name="OldW"/>
                  <w:bookmarkEnd w:id="289"/>
                </w:p>
              </w:tc>
              <w:tc>
                <w:tcPr>
                  <w:tcW w:w="6300" w:type="dxa"/>
                  <w:gridSpan w:val="27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ind w:right="27" w:firstLine="692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"/>
              </w:trPr>
              <w:tc>
                <w:tcPr>
                  <w:tcW w:w="1288" w:type="dxa"/>
                  <w:gridSpan w:val="2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332214">
                  <w:pPr>
                    <w:pStyle w:val="Standard"/>
                    <w:tabs>
                      <w:tab w:val="left" w:pos="-28"/>
                      <w:tab w:val="left" w:pos="720"/>
                    </w:tabs>
                    <w:ind w:right="27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  <w:tc>
                <w:tcPr>
                  <w:tcW w:w="9200" w:type="dxa"/>
                  <w:gridSpan w:val="44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ind w:right="27" w:firstLine="692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"/>
              </w:trPr>
              <w:tc>
                <w:tcPr>
                  <w:tcW w:w="2163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08376A">
                  <w:pPr>
                    <w:pStyle w:val="Standard"/>
                    <w:tabs>
                      <w:tab w:val="left" w:pos="0"/>
                      <w:tab w:val="left" w:pos="720"/>
                    </w:tabs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2.5. Дата рождения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0" w:name="OldDRD1"/>
                  <w:bookmarkEnd w:id="290"/>
                </w:p>
              </w:tc>
              <w:tc>
                <w:tcPr>
                  <w:tcW w:w="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1" w:name="OldDRD2"/>
                  <w:bookmarkEnd w:id="291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08376A">
                  <w:pPr>
                    <w:pStyle w:val="Standard"/>
                    <w:tabs>
                      <w:tab w:val="left" w:pos="0"/>
                      <w:tab w:val="left" w:pos="720"/>
                    </w:tabs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2" w:name="OldDRM1"/>
                  <w:bookmarkEnd w:id="292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3" w:name="OldDRM2"/>
                  <w:bookmarkEnd w:id="293"/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08376A">
                  <w:pPr>
                    <w:pStyle w:val="Standard"/>
                    <w:tabs>
                      <w:tab w:val="left" w:pos="0"/>
                      <w:tab w:val="left" w:pos="720"/>
                    </w:tabs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r>
                    <w:rPr>
                      <w:rFonts w:eastAsia="Symbol" w:cs="Symbo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4" w:name="OldDRY1"/>
                  <w:bookmarkEnd w:id="294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5" w:name="OldDRY2"/>
                  <w:bookmarkEnd w:id="295"/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6" w:name="OldDRY3"/>
                  <w:bookmarkEnd w:id="296"/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pStyle w:val="Standard"/>
                    <w:tabs>
                      <w:tab w:val="left" w:pos="0"/>
                      <w:tab w:val="left" w:pos="720"/>
                    </w:tabs>
                    <w:snapToGrid w:val="0"/>
                    <w:jc w:val="center"/>
                    <w:rPr>
                      <w:rFonts w:eastAsia="Symbol" w:cs="Symbol"/>
                      <w:sz w:val="20"/>
                      <w:szCs w:val="20"/>
                    </w:rPr>
                  </w:pPr>
                  <w:bookmarkStart w:id="297" w:name="OldDRY4"/>
                  <w:bookmarkEnd w:id="297"/>
                </w:p>
              </w:tc>
              <w:tc>
                <w:tcPr>
                  <w:tcW w:w="5238" w:type="dxa"/>
                  <w:gridSpan w:val="20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214" w:rsidRDefault="00332214">
                  <w:pPr>
                    <w:pStyle w:val="Standard"/>
                    <w:snapToGrid w:val="0"/>
                    <w:rPr>
                      <w:rFonts w:eastAsia="Symbol" w:cs="Symbol"/>
                      <w:sz w:val="20"/>
                      <w:szCs w:val="20"/>
                    </w:rPr>
                  </w:pPr>
                </w:p>
              </w:tc>
            </w:tr>
          </w:tbl>
          <w:p w:rsidR="00332214" w:rsidRDefault="0008376A">
            <w:pPr>
              <w:pStyle w:val="Standard"/>
              <w:tabs>
                <w:tab w:val="left" w:pos="0"/>
                <w:tab w:val="left" w:pos="720"/>
                <w:tab w:val="center" w:pos="3572"/>
              </w:tabs>
              <w:ind w:right="27" w:firstLine="720"/>
            </w:pPr>
            <w:r>
              <w:rPr>
                <w:rFonts w:eastAsia="Symbol" w:cs="Symbol"/>
                <w:sz w:val="22"/>
                <w:szCs w:val="22"/>
              </w:rPr>
              <w:tab/>
            </w:r>
            <w:r>
              <w:rPr>
                <w:rFonts w:eastAsia="Symbol" w:cs="Symbol"/>
                <w:sz w:val="16"/>
                <w:szCs w:val="16"/>
              </w:rPr>
              <w:t>(число, месяц, год)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214" w:rsidRDefault="00332214">
            <w:pPr>
              <w:pStyle w:val="Standard"/>
              <w:snapToGrid w:val="0"/>
              <w:rPr>
                <w:rFonts w:eastAsia="Symbol" w:cs="Symbol"/>
                <w:sz w:val="22"/>
                <w:szCs w:val="22"/>
              </w:rPr>
            </w:pPr>
          </w:p>
        </w:tc>
      </w:tr>
    </w:tbl>
    <w:p w:rsidR="00332214" w:rsidRDefault="0008376A">
      <w:pPr>
        <w:pStyle w:val="ConsPlusNonformat"/>
        <w:tabs>
          <w:tab w:val="left" w:pos="-27340"/>
        </w:tabs>
        <w:ind w:left="2770" w:right="27"/>
        <w:jc w:val="center"/>
      </w:pPr>
      <w:r>
        <w:rPr>
          <w:rFonts w:ascii="Times New Roman" w:hAnsi="Times New Roman" w:cs="Times New Roman"/>
          <w:bCs/>
          <w:szCs w:val="22"/>
        </w:rPr>
        <w:t>3.Сведения о представителе застрахованного лица</w:t>
      </w:r>
      <w:r>
        <w:rPr>
          <w:rStyle w:val="a9"/>
          <w:rFonts w:ascii="Times New Roman" w:hAnsi="Times New Roman" w:cs="Times New Roman"/>
          <w:bCs/>
          <w:szCs w:val="22"/>
        </w:rPr>
        <w:footnoteReference w:id="9"/>
      </w:r>
    </w:p>
    <w:tbl>
      <w:tblPr>
        <w:tblW w:w="11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002"/>
        <w:gridCol w:w="486"/>
        <w:gridCol w:w="265"/>
        <w:gridCol w:w="176"/>
        <w:gridCol w:w="97"/>
        <w:gridCol w:w="59"/>
        <w:gridCol w:w="176"/>
        <w:gridCol w:w="133"/>
        <w:gridCol w:w="176"/>
        <w:gridCol w:w="134"/>
        <w:gridCol w:w="177"/>
        <w:gridCol w:w="134"/>
        <w:gridCol w:w="196"/>
        <w:gridCol w:w="134"/>
        <w:gridCol w:w="197"/>
        <w:gridCol w:w="134"/>
        <w:gridCol w:w="177"/>
        <w:gridCol w:w="179"/>
        <w:gridCol w:w="85"/>
        <w:gridCol w:w="91"/>
        <w:gridCol w:w="188"/>
        <w:gridCol w:w="172"/>
        <w:gridCol w:w="147"/>
        <w:gridCol w:w="108"/>
        <w:gridCol w:w="60"/>
        <w:gridCol w:w="267"/>
        <w:gridCol w:w="143"/>
        <w:gridCol w:w="176"/>
        <w:gridCol w:w="86"/>
        <w:gridCol w:w="219"/>
        <w:gridCol w:w="61"/>
        <w:gridCol w:w="267"/>
        <w:gridCol w:w="68"/>
        <w:gridCol w:w="199"/>
        <w:gridCol w:w="209"/>
        <w:gridCol w:w="33"/>
        <w:gridCol w:w="69"/>
        <w:gridCol w:w="262"/>
        <w:gridCol w:w="273"/>
        <w:gridCol w:w="239"/>
        <w:gridCol w:w="267"/>
        <w:gridCol w:w="267"/>
        <w:gridCol w:w="64"/>
        <w:gridCol w:w="32"/>
        <w:gridCol w:w="16"/>
        <w:gridCol w:w="198"/>
        <w:gridCol w:w="212"/>
        <w:gridCol w:w="16"/>
        <w:gridCol w:w="39"/>
        <w:gridCol w:w="64"/>
        <w:gridCol w:w="227"/>
        <w:gridCol w:w="116"/>
        <w:gridCol w:w="193"/>
        <w:gridCol w:w="132"/>
        <w:gridCol w:w="182"/>
        <w:gridCol w:w="287"/>
        <w:gridCol w:w="177"/>
        <w:gridCol w:w="133"/>
        <w:gridCol w:w="156"/>
        <w:gridCol w:w="61"/>
        <w:gridCol w:w="61"/>
        <w:gridCol w:w="124"/>
        <w:gridCol w:w="61"/>
        <w:gridCol w:w="27"/>
        <w:gridCol w:w="34"/>
        <w:gridCol w:w="101"/>
        <w:gridCol w:w="80"/>
      </w:tblGrid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18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3.1. Фамилия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8" w:name="PF1"/>
            <w:bookmarkEnd w:id="298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9" w:name="PF2"/>
            <w:bookmarkEnd w:id="299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0" w:name="PF3"/>
            <w:bookmarkEnd w:id="300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1" w:name="PF4"/>
            <w:bookmarkEnd w:id="301"/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2" w:name="PF5"/>
            <w:bookmarkEnd w:id="302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3" w:name="PF6"/>
            <w:bookmarkEnd w:id="303"/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4" w:name="PF7"/>
            <w:bookmarkEnd w:id="304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5" w:name="PF8"/>
            <w:bookmarkEnd w:id="305"/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6" w:name="PF9"/>
            <w:bookmarkEnd w:id="306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7" w:name="PF10"/>
            <w:bookmarkEnd w:id="307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8" w:name="PF11"/>
            <w:bookmarkEnd w:id="308"/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9" w:name="PF12"/>
            <w:bookmarkEnd w:id="309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0" w:name="PF13"/>
            <w:bookmarkEnd w:id="310"/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1" w:name="PF14"/>
            <w:bookmarkEnd w:id="311"/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2" w:name="PF15"/>
            <w:bookmarkEnd w:id="312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3" w:name="PF16"/>
            <w:bookmarkEnd w:id="313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4" w:name="PF17"/>
            <w:bookmarkEnd w:id="314"/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5" w:name="PF18"/>
            <w:bookmarkEnd w:id="315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6" w:name="PF19"/>
            <w:bookmarkEnd w:id="316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7" w:name="PF20"/>
            <w:bookmarkEnd w:id="317"/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8" w:name="PF21"/>
            <w:bookmarkEnd w:id="318"/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19" w:name="PF22"/>
            <w:bookmarkEnd w:id="319"/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0" w:name="PF23"/>
            <w:bookmarkEnd w:id="320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1" w:name="PF24"/>
            <w:bookmarkEnd w:id="321"/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2" w:name="PF25"/>
            <w:bookmarkEnd w:id="322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3" w:name="PF26"/>
            <w:bookmarkEnd w:id="323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4" w:name="PF27"/>
            <w:bookmarkEnd w:id="324"/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540"/>
              </w:tabs>
              <w:snapToGrid w:val="0"/>
              <w:ind w:left="36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7043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jc w:val="center"/>
            </w:pPr>
            <w:r>
              <w:rPr>
                <w:rFonts w:eastAsia="Symbol" w:cs="Symbol"/>
                <w:bCs/>
                <w:sz w:val="16"/>
                <w:szCs w:val="16"/>
              </w:rPr>
              <w:t>(указывается в точном соответст</w:t>
            </w:r>
            <w:r>
              <w:rPr>
                <w:rFonts w:eastAsia="Symbol" w:cs="Symbol"/>
                <w:bCs/>
                <w:sz w:val="16"/>
                <w:szCs w:val="16"/>
              </w:rPr>
              <w:t>вии с записью в документе, удостоверяющем личность)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18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3.2. Имя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5" w:name="PI1"/>
            <w:bookmarkEnd w:id="325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6" w:name="PI2"/>
            <w:bookmarkEnd w:id="326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7" w:name="PI3"/>
            <w:bookmarkEnd w:id="327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8" w:name="PI4"/>
            <w:bookmarkEnd w:id="328"/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29" w:name="PI5"/>
            <w:bookmarkEnd w:id="329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0" w:name="PI6"/>
            <w:bookmarkEnd w:id="330"/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1" w:name="PI7"/>
            <w:bookmarkEnd w:id="331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2" w:name="PI8"/>
            <w:bookmarkEnd w:id="332"/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3" w:name="PI9"/>
            <w:bookmarkEnd w:id="333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4" w:name="PI10"/>
            <w:bookmarkEnd w:id="334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5" w:name="PI11"/>
            <w:bookmarkEnd w:id="335"/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6" w:name="PI12"/>
            <w:bookmarkEnd w:id="336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7" w:name="PI13"/>
            <w:bookmarkEnd w:id="337"/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8" w:name="PI14"/>
            <w:bookmarkEnd w:id="338"/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39" w:name="PI15"/>
            <w:bookmarkEnd w:id="339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0" w:name="PI16"/>
            <w:bookmarkEnd w:id="340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1" w:name="PI17"/>
            <w:bookmarkEnd w:id="341"/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2" w:name="PI18"/>
            <w:bookmarkEnd w:id="342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3" w:name="PI19"/>
            <w:bookmarkEnd w:id="343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4" w:name="PI20"/>
            <w:bookmarkEnd w:id="344"/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5" w:name="PI21"/>
            <w:bookmarkEnd w:id="345"/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6" w:name="PI22"/>
            <w:bookmarkEnd w:id="346"/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7" w:name="PI23"/>
            <w:bookmarkEnd w:id="347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8" w:name="PI24"/>
            <w:bookmarkEnd w:id="348"/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49" w:name="PI25"/>
            <w:bookmarkEnd w:id="349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0" w:name="PI26"/>
            <w:bookmarkEnd w:id="350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1" w:name="PI27"/>
            <w:bookmarkEnd w:id="351"/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hRule="exact" w:val="161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540"/>
              </w:tabs>
              <w:snapToGrid w:val="0"/>
              <w:ind w:left="36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7043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  <w:r>
              <w:rPr>
                <w:rFonts w:eastAsia="Symbol" w:cs="Symbol"/>
                <w:bCs/>
                <w:sz w:val="14"/>
                <w:szCs w:val="14"/>
              </w:rPr>
              <w:t>(указывается в точном соответст</w:t>
            </w:r>
            <w:r>
              <w:rPr>
                <w:rFonts w:eastAsia="Symbol" w:cs="Symbol"/>
                <w:bCs/>
                <w:sz w:val="14"/>
                <w:szCs w:val="14"/>
              </w:rPr>
              <w:t>вии с записью в документе, удостоверяющем личность)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180"/>
              </w:tabs>
            </w:pPr>
            <w:r>
              <w:rPr>
                <w:rFonts w:eastAsia="Symbol" w:cs="Symbol"/>
                <w:sz w:val="20"/>
                <w:szCs w:val="20"/>
              </w:rPr>
              <w:t xml:space="preserve">3.3. </w:t>
            </w:r>
            <w:r>
              <w:rPr>
                <w:rFonts w:eastAsia="Symbol" w:cs="Symbol"/>
                <w:sz w:val="18"/>
                <w:szCs w:val="20"/>
              </w:rPr>
              <w:t>Отчество</w:t>
            </w:r>
            <w:r>
              <w:rPr>
                <w:rFonts w:eastAsia="Symbol" w:cs="Symbol"/>
                <w:sz w:val="20"/>
                <w:szCs w:val="20"/>
              </w:rPr>
              <w:t xml:space="preserve"> </w:t>
            </w:r>
            <w:r>
              <w:rPr>
                <w:rFonts w:eastAsia="Symbol" w:cs="Symbol"/>
                <w:sz w:val="16"/>
                <w:szCs w:val="20"/>
              </w:rPr>
              <w:t>(при наличии)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2" w:name="PO1"/>
            <w:bookmarkEnd w:id="352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3" w:name="PO2"/>
            <w:bookmarkEnd w:id="353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4" w:name="PO3"/>
            <w:bookmarkEnd w:id="354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5" w:name="PO4"/>
            <w:bookmarkEnd w:id="355"/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6" w:name="PO5"/>
            <w:bookmarkEnd w:id="356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7" w:name="PO6"/>
            <w:bookmarkEnd w:id="357"/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8" w:name="PO7"/>
            <w:bookmarkEnd w:id="358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59" w:name="PO8"/>
            <w:bookmarkEnd w:id="359"/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0" w:name="PO9"/>
            <w:bookmarkEnd w:id="360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1" w:name="PO10"/>
            <w:bookmarkEnd w:id="361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2" w:name="PO11"/>
            <w:bookmarkEnd w:id="362"/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3" w:name="PO12"/>
            <w:bookmarkEnd w:id="363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4" w:name="PO13"/>
            <w:bookmarkEnd w:id="364"/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5" w:name="PO14"/>
            <w:bookmarkEnd w:id="365"/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6" w:name="PO15"/>
            <w:bookmarkEnd w:id="366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7" w:name="PO16"/>
            <w:bookmarkEnd w:id="367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8" w:name="PO17"/>
            <w:bookmarkEnd w:id="368"/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69" w:name="PO18"/>
            <w:bookmarkEnd w:id="369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0" w:name="PO19"/>
            <w:bookmarkEnd w:id="370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1" w:name="PO20"/>
            <w:bookmarkEnd w:id="371"/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2" w:name="PO21"/>
            <w:bookmarkEnd w:id="372"/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3" w:name="PO22"/>
            <w:bookmarkEnd w:id="373"/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4" w:name="PO23"/>
            <w:bookmarkEnd w:id="374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5" w:name="PO24"/>
            <w:bookmarkEnd w:id="375"/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6" w:name="PO25"/>
            <w:bookmarkEnd w:id="376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7" w:name="PO26"/>
            <w:bookmarkEnd w:id="377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78" w:name="PO27"/>
            <w:bookmarkEnd w:id="378"/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21" w:type="dxa"/>
            <w:gridSpan w:val="6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104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367"/>
              <w:gridCol w:w="59"/>
              <w:gridCol w:w="1179"/>
              <w:gridCol w:w="358"/>
              <w:gridCol w:w="6215"/>
              <w:gridCol w:w="157"/>
              <w:gridCol w:w="59"/>
            </w:tblGrid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5"/>
              </w:trPr>
              <w:tc>
                <w:tcPr>
                  <w:tcW w:w="2473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32214" w:rsidRDefault="00332214">
                  <w:pPr>
                    <w:tabs>
                      <w:tab w:val="left" w:pos="180"/>
                    </w:tabs>
                    <w:snapToGri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2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08376A">
                  <w:pPr>
                    <w:tabs>
                      <w:tab w:val="left" w:pos="72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(указывается в точном соответст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вии с записью в документе, удостоверяющем личность)</w:t>
                  </w:r>
                </w:p>
              </w:tc>
              <w:tc>
                <w:tcPr>
                  <w:tcW w:w="216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2214" w:rsidRDefault="00332214">
                  <w:pPr>
                    <w:tabs>
                      <w:tab w:val="left" w:pos="72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</w:tr>
            <w:tr w:rsidR="003322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4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08376A">
                  <w:pPr>
                    <w:widowControl/>
                    <w:tabs>
                      <w:tab w:val="left" w:pos="-28"/>
                      <w:tab w:val="left" w:pos="720"/>
                    </w:tabs>
                    <w:ind w:right="27" w:hanging="4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3.4. Пол:              муж.</w:t>
                  </w: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bookmarkStart w:id="379" w:name="PM"/>
                  <w:bookmarkEnd w:id="379"/>
                </w:p>
              </w:tc>
              <w:tc>
                <w:tcPr>
                  <w:tcW w:w="123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08376A">
                  <w:pPr>
                    <w:widowControl/>
                    <w:tabs>
                      <w:tab w:val="left" w:pos="0"/>
                      <w:tab w:val="left" w:pos="720"/>
                    </w:tabs>
                    <w:ind w:hanging="45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SA"/>
                    </w:rPr>
                    <w:t xml:space="preserve"> жен.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32214" w:rsidRDefault="00332214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bookmarkStart w:id="380" w:name="PW"/>
                  <w:bookmarkEnd w:id="380"/>
                </w:p>
              </w:tc>
              <w:tc>
                <w:tcPr>
                  <w:tcW w:w="637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32214" w:rsidRDefault="00332214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right="27" w:hanging="4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2214" w:rsidRDefault="00332214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right="27" w:hanging="4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21" w:type="dxa"/>
            <w:gridSpan w:val="6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3.5. Дата рождения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1" w:name="PDRD1"/>
            <w:bookmarkEnd w:id="381"/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2" w:name="PDRD2"/>
            <w:bookmarkEnd w:id="382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>.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3" w:name="PDRM1"/>
            <w:bookmarkEnd w:id="383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4" w:name="PDRM2"/>
            <w:bookmarkEnd w:id="384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>.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5" w:name="PDRY1"/>
            <w:bookmarkEnd w:id="385"/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6" w:name="PDRY2"/>
            <w:bookmarkEnd w:id="386"/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7" w:name="PDRY3"/>
            <w:bookmarkEnd w:id="387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88" w:name="PDRY4"/>
            <w:bookmarkEnd w:id="388"/>
          </w:p>
        </w:tc>
        <w:tc>
          <w:tcPr>
            <w:tcW w:w="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0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4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3.6. Гражданство:</w:t>
            </w:r>
          </w:p>
        </w:tc>
        <w:tc>
          <w:tcPr>
            <w:tcW w:w="8866" w:type="dxa"/>
            <w:gridSpan w:val="5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89" w:name="PCounN"/>
            <w:bookmarkEnd w:id="389"/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8866" w:type="dxa"/>
            <w:gridSpan w:val="5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720"/>
              </w:tabs>
              <w:snapToGrid w:val="0"/>
              <w:jc w:val="center"/>
            </w:pPr>
            <w:r>
              <w:rPr>
                <w:rFonts w:eastAsia="Symbol" w:cs="Symbol"/>
                <w:bCs/>
                <w:sz w:val="20"/>
                <w:szCs w:val="20"/>
              </w:rPr>
              <w:t>(название государства; лицо без гражданства)</w:t>
            </w: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7" w:type="dxa"/>
            <w:gridSpan w:val="19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законного представителя застрахованного лица (нужное отметить знаком “V”):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left="55"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Мать</w:t>
            </w: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Опекун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71" w:type="dxa"/>
            <w:gridSpan w:val="2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Усыновитель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17" w:type="dxa"/>
            <w:gridSpan w:val="19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55"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8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17" w:type="dxa"/>
            <w:gridSpan w:val="19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left="55"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Отец</w:t>
            </w: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8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Попечитель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1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 доверенности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0652" w:type="dxa"/>
            <w:gridSpan w:val="6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</w:t>
            </w:r>
            <w:r>
              <w:rPr>
                <w:sz w:val="20"/>
                <w:szCs w:val="20"/>
              </w:rPr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0652" w:type="dxa"/>
            <w:gridSpan w:val="60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  <w:bookmarkStart w:id="390" w:name="PDocType"/>
            <w:bookmarkEnd w:id="390"/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3.9. Серия</w:t>
            </w:r>
          </w:p>
        </w:tc>
        <w:tc>
          <w:tcPr>
            <w:tcW w:w="2540" w:type="dxa"/>
            <w:gridSpan w:val="1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91" w:name="PSer"/>
            <w:bookmarkEnd w:id="391"/>
          </w:p>
        </w:tc>
        <w:tc>
          <w:tcPr>
            <w:tcW w:w="2013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820"/>
              </w:tabs>
              <w:ind w:left="100" w:hanging="180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Номер</w:t>
            </w:r>
          </w:p>
        </w:tc>
        <w:tc>
          <w:tcPr>
            <w:tcW w:w="3742" w:type="dxa"/>
            <w:gridSpan w:val="2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92" w:name="PNum"/>
            <w:bookmarkEnd w:id="392"/>
          </w:p>
        </w:tc>
        <w:tc>
          <w:tcPr>
            <w:tcW w:w="9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4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640"/>
              </w:tabs>
              <w:spacing w:before="57" w:after="57"/>
              <w:ind w:left="-8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3.10. Кем и когда выдан</w:t>
            </w:r>
          </w:p>
        </w:tc>
        <w:tc>
          <w:tcPr>
            <w:tcW w:w="8452" w:type="dxa"/>
            <w:gridSpan w:val="5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bookmarkStart w:id="393" w:name="POrgDateOut"/>
            <w:bookmarkEnd w:id="393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214" w:rsidRDefault="00332214">
            <w:pPr>
              <w:pStyle w:val="Standard"/>
              <w:snapToGrid w:val="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snapToGrid w:val="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8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snapToGrid w:val="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</w:tbl>
    <w:p w:rsidR="00332214" w:rsidRDefault="0008376A">
      <w:pPr>
        <w:pStyle w:val="Standard"/>
        <w:tabs>
          <w:tab w:val="left" w:pos="720"/>
        </w:tabs>
        <w:spacing w:before="57" w:after="57"/>
        <w:ind w:right="27" w:firstLine="3402"/>
        <w:rPr>
          <w:rFonts w:eastAsia="Symbol" w:cs="Symbol"/>
          <w:sz w:val="14"/>
          <w:szCs w:val="14"/>
          <w:lang w:val="en-US"/>
        </w:rPr>
      </w:pPr>
      <w:r>
        <w:rPr>
          <w:rFonts w:eastAsia="Symbol" w:cs="Symbol"/>
          <w:sz w:val="14"/>
          <w:szCs w:val="14"/>
          <w:lang w:val="en-US"/>
        </w:rPr>
        <w:t xml:space="preserve"> (</w:t>
      </w:r>
      <w:proofErr w:type="spellStart"/>
      <w:proofErr w:type="gramStart"/>
      <w:r>
        <w:rPr>
          <w:rFonts w:eastAsia="Symbol" w:cs="Symbol"/>
          <w:sz w:val="14"/>
          <w:szCs w:val="14"/>
          <w:lang w:val="en-US"/>
        </w:rPr>
        <w:t>число</w:t>
      </w:r>
      <w:proofErr w:type="spellEnd"/>
      <w:proofErr w:type="gramEnd"/>
      <w:r>
        <w:rPr>
          <w:rFonts w:eastAsia="Symbol" w:cs="Symbol"/>
          <w:sz w:val="14"/>
          <w:szCs w:val="14"/>
          <w:lang w:val="en-US"/>
        </w:rPr>
        <w:t xml:space="preserve">, </w:t>
      </w:r>
      <w:proofErr w:type="spellStart"/>
      <w:r>
        <w:rPr>
          <w:rFonts w:eastAsia="Symbol" w:cs="Symbol"/>
          <w:sz w:val="14"/>
          <w:szCs w:val="14"/>
          <w:lang w:val="en-US"/>
        </w:rPr>
        <w:t>месяц</w:t>
      </w:r>
      <w:proofErr w:type="spellEnd"/>
      <w:r>
        <w:rPr>
          <w:rFonts w:eastAsia="Symbol" w:cs="Symbol"/>
          <w:sz w:val="14"/>
          <w:szCs w:val="14"/>
          <w:lang w:val="en-US"/>
        </w:rPr>
        <w:t xml:space="preserve">, </w:t>
      </w:r>
      <w:proofErr w:type="spellStart"/>
      <w:r>
        <w:rPr>
          <w:rFonts w:eastAsia="Symbol" w:cs="Symbol"/>
          <w:sz w:val="14"/>
          <w:szCs w:val="14"/>
          <w:lang w:val="en-US"/>
        </w:rPr>
        <w:t>год</w:t>
      </w:r>
      <w:proofErr w:type="spellEnd"/>
      <w:r>
        <w:rPr>
          <w:rFonts w:eastAsia="Symbol" w:cs="Symbol"/>
          <w:sz w:val="14"/>
          <w:szCs w:val="14"/>
          <w:lang w:val="en-US"/>
        </w:rPr>
        <w:t>)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00"/>
        <w:gridCol w:w="852"/>
        <w:gridCol w:w="1475"/>
        <w:gridCol w:w="1418"/>
        <w:gridCol w:w="2126"/>
        <w:gridCol w:w="2268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 Реквизиты документа, удостоверяющего статус законного </w:t>
            </w:r>
            <w:r>
              <w:rPr>
                <w:sz w:val="20"/>
                <w:szCs w:val="20"/>
              </w:rPr>
              <w:t>представителя застрахованного лица: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Серия</w:t>
            </w:r>
          </w:p>
        </w:tc>
        <w:tc>
          <w:tcPr>
            <w:tcW w:w="150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94" w:name="PredstDocSeria"/>
            <w:bookmarkEnd w:id="394"/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820"/>
              </w:tabs>
              <w:ind w:left="100" w:hanging="180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Номер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95" w:name="PredstDocNomer"/>
            <w:bookmarkEnd w:id="395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214" w:rsidRDefault="0008376A">
            <w:pPr>
              <w:pStyle w:val="Standard"/>
              <w:tabs>
                <w:tab w:val="left" w:pos="820"/>
              </w:tabs>
              <w:ind w:left="100" w:right="31" w:hanging="100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 выдачи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214" w:rsidRDefault="00332214">
            <w:pPr>
              <w:pStyle w:val="Standard"/>
              <w:tabs>
                <w:tab w:val="left" w:pos="820"/>
              </w:tabs>
              <w:ind w:left="-2606" w:right="31" w:firstLine="2738"/>
              <w:rPr>
                <w:rFonts w:eastAsia="Symbol" w:cs="Symbol"/>
                <w:sz w:val="20"/>
                <w:szCs w:val="20"/>
              </w:rPr>
            </w:pPr>
            <w:bookmarkStart w:id="396" w:name="PredstDateBegin"/>
            <w:bookmarkEnd w:id="396"/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820"/>
              </w:tabs>
              <w:ind w:left="-2606" w:right="31" w:firstLine="3855"/>
              <w:rPr>
                <w:rFonts w:eastAsia="Symbol" w:cs="Symbol"/>
                <w:sz w:val="20"/>
                <w:szCs w:val="20"/>
              </w:rPr>
            </w:pPr>
          </w:p>
        </w:tc>
      </w:tr>
    </w:tbl>
    <w:p w:rsidR="00332214" w:rsidRDefault="0008376A">
      <w:pPr>
        <w:pStyle w:val="Standard"/>
        <w:tabs>
          <w:tab w:val="left" w:pos="720"/>
        </w:tabs>
        <w:spacing w:before="57" w:after="57"/>
        <w:ind w:right="27" w:firstLine="24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161281</wp:posOffset>
                </wp:positionV>
                <wp:extent cx="2257425" cy="251460"/>
                <wp:effectExtent l="0" t="0" r="9525" b="15240"/>
                <wp:wrapSquare wrapText="bothSides"/>
                <wp:docPr id="3" name="Врезка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55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84"/>
                              <w:gridCol w:w="284"/>
                              <w:gridCol w:w="169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94"/>
                            </w:tblGrid>
                            <w:tr w:rsidR="003322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7" w:name="PS1"/>
                                  <w:bookmarkEnd w:id="397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8" w:name="PS2"/>
                                  <w:bookmarkEnd w:id="398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99" w:name="PS3"/>
                                  <w:bookmarkEnd w:id="399"/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08376A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400" w:name="PS4"/>
                                  <w:bookmarkEnd w:id="400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1" w:name="PS5"/>
                                  <w:bookmarkEnd w:id="401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2" w:name="PS6"/>
                                  <w:bookmarkEnd w:id="402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08376A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3" w:name="PS7"/>
                                  <w:bookmarkEnd w:id="403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4" w:name="PS8"/>
                                  <w:bookmarkEnd w:id="404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5" w:name="PS9"/>
                                  <w:bookmarkEnd w:id="405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6" w:name="PS10"/>
                                  <w:bookmarkEnd w:id="406"/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32214" w:rsidRDefault="00332214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/>
                                      <w:sz w:val="20"/>
                                      <w:szCs w:val="20"/>
                                    </w:rPr>
                                  </w:pPr>
                                  <w:bookmarkStart w:id="407" w:name="PS11"/>
                                  <w:bookmarkEnd w:id="407"/>
                                </w:p>
                              </w:tc>
                            </w:tr>
                          </w:tbl>
                          <w:p w:rsidR="00332214" w:rsidRDefault="0033221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1" o:spid="_x0000_s1028" type="#_x0000_t202" style="position:absolute;left:0;text-align:left;margin-left:126.55pt;margin-top:12.7pt;width:177.75pt;height:19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" filled="f" stroked="f">
                <v:textbox inset="0,0,0,0">
                  <w:txbxContent>
                    <w:tbl>
                      <w:tblPr>
                        <w:tblW w:w="355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84"/>
                        <w:gridCol w:w="284"/>
                        <w:gridCol w:w="169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94"/>
                      </w:tblGrid>
                      <w:tr w:rsidR="003322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08" w:name="PS1"/>
                            <w:bookmarkEnd w:id="408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09" w:name="PS2"/>
                            <w:bookmarkEnd w:id="409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10" w:name="PS3"/>
                            <w:bookmarkEnd w:id="410"/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08376A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411" w:name="PS4"/>
                            <w:bookmarkEnd w:id="411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2" w:name="PS5"/>
                            <w:bookmarkEnd w:id="412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3" w:name="PS6"/>
                            <w:bookmarkEnd w:id="413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08376A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4" w:name="PS7"/>
                            <w:bookmarkEnd w:id="414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5" w:name="PS8"/>
                            <w:bookmarkEnd w:id="415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6" w:name="PS9"/>
                            <w:bookmarkEnd w:id="416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7" w:name="PS10"/>
                            <w:bookmarkEnd w:id="417"/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32214" w:rsidRDefault="00332214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/>
                                <w:sz w:val="20"/>
                                <w:szCs w:val="20"/>
                              </w:rPr>
                            </w:pPr>
                            <w:bookmarkStart w:id="418" w:name="PS11"/>
                            <w:bookmarkEnd w:id="418"/>
                          </w:p>
                        </w:tc>
                      </w:tr>
                    </w:tbl>
                    <w:p w:rsidR="00332214" w:rsidRDefault="003322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  <w:t xml:space="preserve">            (число, месяц, год)</w:t>
      </w:r>
    </w:p>
    <w:p w:rsidR="00332214" w:rsidRDefault="0008376A">
      <w:pPr>
        <w:pStyle w:val="Standard"/>
        <w:tabs>
          <w:tab w:val="left" w:pos="0"/>
          <w:tab w:val="left" w:pos="720"/>
          <w:tab w:val="center" w:pos="5670"/>
          <w:tab w:val="left" w:pos="6521"/>
        </w:tabs>
        <w:ind w:right="27"/>
      </w:pPr>
      <w:r>
        <w:rPr>
          <w:rFonts w:eastAsia="Symbol" w:cs="Symbol"/>
          <w:sz w:val="20"/>
          <w:szCs w:val="20"/>
        </w:rPr>
        <w:t>3.12. Страховой номер индивидуального лицевого счета (СНИЛС) (при наличии)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640"/>
              </w:tabs>
              <w:spacing w:before="57" w:after="57"/>
              <w:ind w:left="-80"/>
            </w:pPr>
            <w:r>
              <w:rPr>
                <w:rFonts w:eastAsia="Symbol" w:cs="Symbol"/>
                <w:sz w:val="20"/>
                <w:szCs w:val="20"/>
              </w:rPr>
              <w:t>3.13. Полис обязательного медицинского страхования (при</w:t>
            </w:r>
            <w:r>
              <w:rPr>
                <w:rFonts w:eastAsia="Symbol" w:cs="Symbol"/>
                <w:sz w:val="20"/>
                <w:szCs w:val="20"/>
              </w:rPr>
              <w:t xml:space="preserve"> наличии):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419" w:name="PENP"/>
            <w:bookmarkEnd w:id="419"/>
          </w:p>
        </w:tc>
      </w:tr>
    </w:tbl>
    <w:p w:rsidR="00332214" w:rsidRDefault="0008376A">
      <w:pPr>
        <w:pStyle w:val="Standard"/>
        <w:tabs>
          <w:tab w:val="left" w:pos="720"/>
        </w:tabs>
        <w:ind w:right="27"/>
      </w:pPr>
      <w:r>
        <w:rPr>
          <w:sz w:val="20"/>
          <w:szCs w:val="20"/>
        </w:rPr>
        <w:t>3.14. Адрес регистрации по месту жительства в Российской Федерации</w:t>
      </w:r>
      <w:r>
        <w:rPr>
          <w:rStyle w:val="a9"/>
          <w:sz w:val="20"/>
          <w:szCs w:val="20"/>
        </w:rPr>
        <w:footnoteReference w:id="10"/>
      </w:r>
      <w:r>
        <w:rPr>
          <w:sz w:val="20"/>
          <w:szCs w:val="20"/>
        </w:rPr>
        <w:t>:</w:t>
      </w:r>
    </w:p>
    <w:tbl>
      <w:tblPr>
        <w:tblW w:w="10573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858"/>
        <w:gridCol w:w="1028"/>
        <w:gridCol w:w="181"/>
        <w:gridCol w:w="1241"/>
        <w:gridCol w:w="35"/>
        <w:gridCol w:w="182"/>
        <w:gridCol w:w="205"/>
        <w:gridCol w:w="387"/>
        <w:gridCol w:w="387"/>
        <w:gridCol w:w="387"/>
        <w:gridCol w:w="387"/>
        <w:gridCol w:w="279"/>
        <w:gridCol w:w="16"/>
        <w:gridCol w:w="92"/>
        <w:gridCol w:w="446"/>
        <w:gridCol w:w="437"/>
        <w:gridCol w:w="387"/>
        <w:gridCol w:w="287"/>
        <w:gridCol w:w="1569"/>
        <w:gridCol w:w="1146"/>
        <w:gridCol w:w="140"/>
        <w:gridCol w:w="130"/>
        <w:gridCol w:w="40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36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а) почтовый индекс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20" w:name="PA1I1"/>
            <w:bookmarkEnd w:id="420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21" w:name="PA1I2"/>
            <w:bookmarkEnd w:id="421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22" w:name="PA1I3"/>
            <w:bookmarkEnd w:id="422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23" w:name="PA1I4"/>
            <w:bookmarkEnd w:id="423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24" w:name="PA1I5"/>
            <w:bookmarkEnd w:id="424"/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25" w:name="PA1I6"/>
            <w:bookmarkEnd w:id="425"/>
          </w:p>
        </w:tc>
        <w:tc>
          <w:tcPr>
            <w:tcW w:w="4542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б) субъект Российской Федерации</w:t>
            </w:r>
          </w:p>
        </w:tc>
        <w:tc>
          <w:tcPr>
            <w:tcW w:w="6864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26" w:name="PA1Region"/>
            <w:bookmarkEnd w:id="426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6864" w:type="dxa"/>
            <w:gridSpan w:val="1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 xml:space="preserve">(республика, край, </w:t>
            </w:r>
            <w:r>
              <w:rPr>
                <w:sz w:val="14"/>
                <w:szCs w:val="14"/>
                <w:lang w:bidi="hi-IN"/>
              </w:rPr>
              <w:t>область, округ)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в) район</w:t>
            </w:r>
          </w:p>
        </w:tc>
        <w:tc>
          <w:tcPr>
            <w:tcW w:w="5253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27" w:name="PA1Rayon"/>
            <w:bookmarkEnd w:id="427"/>
          </w:p>
        </w:tc>
        <w:tc>
          <w:tcPr>
            <w:tcW w:w="1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г) город</w:t>
            </w:r>
          </w:p>
        </w:tc>
        <w:tc>
          <w:tcPr>
            <w:tcW w:w="298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28" w:name="PA1Gorod"/>
            <w:bookmarkEnd w:id="428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3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д) населенный пункт</w:t>
            </w:r>
          </w:p>
        </w:tc>
        <w:tc>
          <w:tcPr>
            <w:tcW w:w="349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29" w:name="PA1NP"/>
            <w:bookmarkEnd w:id="429"/>
          </w:p>
        </w:tc>
        <w:tc>
          <w:tcPr>
            <w:tcW w:w="9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е) улица</w:t>
            </w:r>
          </w:p>
        </w:tc>
        <w:tc>
          <w:tcPr>
            <w:tcW w:w="365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  <w:bookmarkStart w:id="430" w:name="PA1Ul"/>
            <w:bookmarkEnd w:id="43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3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349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jc w:val="center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(село, поселок и т.п.)</w:t>
            </w:r>
          </w:p>
        </w:tc>
        <w:tc>
          <w:tcPr>
            <w:tcW w:w="9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snapToGrid w:val="0"/>
              <w:jc w:val="center"/>
              <w:rPr>
                <w:sz w:val="14"/>
                <w:szCs w:val="14"/>
                <w:lang w:bidi="hi-IN"/>
              </w:rPr>
            </w:pPr>
          </w:p>
        </w:tc>
        <w:tc>
          <w:tcPr>
            <w:tcW w:w="365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jc w:val="center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(проспект, переулок и т.п.)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jc w:val="center"/>
              <w:rPr>
                <w:sz w:val="14"/>
                <w:szCs w:val="14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2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ж) № дома (владения)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val="en-US" w:bidi="hi-IN"/>
              </w:rPr>
              <w:t xml:space="preserve">  </w:t>
            </w:r>
            <w:bookmarkStart w:id="431" w:name="PA1Dom"/>
            <w:bookmarkEnd w:id="431"/>
          </w:p>
        </w:tc>
        <w:tc>
          <w:tcPr>
            <w:tcW w:w="226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з) корпус (строение)</w:t>
            </w:r>
          </w:p>
        </w:tc>
        <w:tc>
          <w:tcPr>
            <w:tcW w:w="136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32" w:name="PA1Korp"/>
            <w:bookmarkEnd w:id="432"/>
          </w:p>
        </w:tc>
        <w:tc>
          <w:tcPr>
            <w:tcW w:w="1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и) квартира (ком.)</w:t>
            </w:r>
          </w:p>
        </w:tc>
        <w:tc>
          <w:tcPr>
            <w:tcW w:w="128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 xml:space="preserve">  </w:t>
            </w:r>
            <w:bookmarkStart w:id="433" w:name="PA1Kv"/>
            <w:bookmarkEnd w:id="433"/>
          </w:p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к) дата регистрации по месту жительства</w:t>
            </w:r>
          </w:p>
        </w:tc>
        <w:tc>
          <w:tcPr>
            <w:tcW w:w="6682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34" w:name="PDateReg"/>
            <w:bookmarkEnd w:id="434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35" w:name="PBomg"/>
            <w:bookmarkEnd w:id="435"/>
          </w:p>
        </w:tc>
        <w:tc>
          <w:tcPr>
            <w:tcW w:w="9937" w:type="dxa"/>
            <w:gridSpan w:val="2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sz w:val="20"/>
                <w:szCs w:val="20"/>
                <w:lang w:bidi="hi-IN"/>
              </w:rPr>
              <w:t xml:space="preserve">лицо </w:t>
            </w:r>
            <w:r>
              <w:rPr>
                <w:sz w:val="20"/>
                <w:szCs w:val="20"/>
                <w:lang w:bidi="hi-IN"/>
              </w:rPr>
              <w:t>без определённого места жительства</w:t>
            </w:r>
            <w:r>
              <w:rPr>
                <w:rStyle w:val="a9"/>
                <w:sz w:val="20"/>
                <w:szCs w:val="20"/>
                <w:lang w:bidi="hi-IN"/>
              </w:rPr>
              <w:footnoteReference w:id="11"/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214" w:rsidRDefault="00332214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</w:tbl>
    <w:p w:rsidR="00332214" w:rsidRDefault="0008376A">
      <w:pPr>
        <w:pStyle w:val="Standard"/>
        <w:tabs>
          <w:tab w:val="left" w:pos="720"/>
        </w:tabs>
        <w:autoSpaceDE w:val="0"/>
        <w:spacing w:after="40"/>
        <w:ind w:right="27"/>
        <w:jc w:val="both"/>
      </w:pPr>
      <w:r>
        <w:rPr>
          <w:sz w:val="20"/>
          <w:szCs w:val="20"/>
        </w:rPr>
        <w:lastRenderedPageBreak/>
        <w:t>3.15. Адрес места пребывания</w:t>
      </w:r>
      <w:r>
        <w:rPr>
          <w:rStyle w:val="a9"/>
          <w:sz w:val="20"/>
          <w:szCs w:val="20"/>
        </w:rPr>
        <w:footnoteReference w:id="12"/>
      </w:r>
      <w:r>
        <w:rPr>
          <w:sz w:val="20"/>
          <w:szCs w:val="20"/>
        </w:rPr>
        <w:t xml:space="preserve"> (указывается в случае пребывания гражданина по </w:t>
      </w:r>
      <w:r>
        <w:rPr>
          <w:sz w:val="20"/>
          <w:szCs w:val="20"/>
        </w:rPr>
        <w:t>адресу, отличному от адреса регистрации по месту жительства):</w:t>
      </w:r>
    </w:p>
    <w:tbl>
      <w:tblPr>
        <w:tblW w:w="1057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"/>
        <w:gridCol w:w="1083"/>
        <w:gridCol w:w="1115"/>
        <w:gridCol w:w="309"/>
        <w:gridCol w:w="136"/>
        <w:gridCol w:w="360"/>
        <w:gridCol w:w="246"/>
        <w:gridCol w:w="309"/>
        <w:gridCol w:w="188"/>
        <w:gridCol w:w="211"/>
        <w:gridCol w:w="386"/>
        <w:gridCol w:w="386"/>
        <w:gridCol w:w="217"/>
        <w:gridCol w:w="192"/>
        <w:gridCol w:w="386"/>
        <w:gridCol w:w="44"/>
        <w:gridCol w:w="379"/>
        <w:gridCol w:w="101"/>
        <w:gridCol w:w="647"/>
        <w:gridCol w:w="163"/>
        <w:gridCol w:w="677"/>
        <w:gridCol w:w="72"/>
        <w:gridCol w:w="1031"/>
        <w:gridCol w:w="44"/>
        <w:gridCol w:w="1222"/>
        <w:gridCol w:w="520"/>
        <w:gridCol w:w="77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а) почтовый индекс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36" w:name="PA2I1"/>
            <w:bookmarkEnd w:id="436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37" w:name="PA2I2"/>
            <w:bookmarkEnd w:id="437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38" w:name="PA2I3"/>
            <w:bookmarkEnd w:id="438"/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39" w:name="PA2I4"/>
            <w:bookmarkEnd w:id="439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40" w:name="PA2I5"/>
            <w:bookmarkEnd w:id="440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441" w:name="PA2I6"/>
            <w:bookmarkEnd w:id="441"/>
          </w:p>
        </w:tc>
        <w:tc>
          <w:tcPr>
            <w:tcW w:w="4477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б) субъект Российской Федерации</w:t>
            </w:r>
          </w:p>
        </w:tc>
        <w:tc>
          <w:tcPr>
            <w:tcW w:w="6866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2" w:name="PA2Region"/>
            <w:bookmarkEnd w:id="442"/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6866" w:type="dxa"/>
            <w:gridSpan w:val="1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(республика, край, область, округ)</w:t>
            </w: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1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в) район</w:t>
            </w:r>
          </w:p>
        </w:tc>
        <w:tc>
          <w:tcPr>
            <w:tcW w:w="5612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3" w:name="PA2Rayon"/>
            <w:bookmarkEnd w:id="443"/>
          </w:p>
        </w:tc>
        <w:tc>
          <w:tcPr>
            <w:tcW w:w="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г) город</w:t>
            </w:r>
          </w:p>
        </w:tc>
        <w:tc>
          <w:tcPr>
            <w:tcW w:w="281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4" w:name="PA2Gorod"/>
            <w:bookmarkEnd w:id="444"/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д) населенный пункт</w:t>
            </w:r>
          </w:p>
        </w:tc>
        <w:tc>
          <w:tcPr>
            <w:tcW w:w="7917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5" w:name="PA2NP"/>
            <w:bookmarkEnd w:id="445"/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7917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(село, поселок и т.п.)</w:t>
            </w: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е) улица</w:t>
            </w:r>
          </w:p>
        </w:tc>
        <w:tc>
          <w:tcPr>
            <w:tcW w:w="7917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6" w:name="PA2Ul"/>
            <w:bookmarkEnd w:id="446"/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7917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ind w:left="27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(проспект, переулок и т.п.)</w:t>
            </w: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ind w:left="2760"/>
              <w:rPr>
                <w:sz w:val="20"/>
                <w:szCs w:val="20"/>
                <w:lang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ж) № дома (владения)</w:t>
            </w:r>
          </w:p>
        </w:tc>
        <w:tc>
          <w:tcPr>
            <w:tcW w:w="10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7" w:name="PA2Dom"/>
            <w:bookmarkEnd w:id="447"/>
          </w:p>
        </w:tc>
        <w:tc>
          <w:tcPr>
            <w:tcW w:w="231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з) корпус (строение)</w:t>
            </w:r>
          </w:p>
        </w:tc>
        <w:tc>
          <w:tcPr>
            <w:tcW w:w="129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448" w:name="PA2Korp"/>
            <w:bookmarkEnd w:id="448"/>
          </w:p>
        </w:tc>
        <w:tc>
          <w:tcPr>
            <w:tcW w:w="18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и) квартира (ком.)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14" w:rsidRDefault="0008376A">
            <w:pPr>
              <w:pStyle w:val="Standard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 xml:space="preserve"> </w:t>
            </w:r>
            <w:bookmarkStart w:id="449" w:name="PA2Kv"/>
            <w:bookmarkEnd w:id="449"/>
          </w:p>
        </w:tc>
        <w:tc>
          <w:tcPr>
            <w:tcW w:w="5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3.16. Телефон (с кодом):</w:t>
            </w:r>
          </w:p>
        </w:tc>
        <w:tc>
          <w:tcPr>
            <w:tcW w:w="11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  <w:lang w:bidi="hi-IN"/>
              </w:rPr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домашний</w:t>
            </w:r>
          </w:p>
        </w:tc>
        <w:tc>
          <w:tcPr>
            <w:tcW w:w="12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</w:p>
        </w:tc>
        <w:tc>
          <w:tcPr>
            <w:tcW w:w="110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  <w:lang w:bidi="hi-IN"/>
              </w:rPr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служебный</w:t>
            </w:r>
          </w:p>
        </w:tc>
        <w:tc>
          <w:tcPr>
            <w:tcW w:w="14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</w:p>
        </w:tc>
        <w:tc>
          <w:tcPr>
            <w:tcW w:w="11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  <w:lang w:bidi="hi-IN"/>
              </w:rPr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мобильный</w:t>
            </w:r>
          </w:p>
        </w:tc>
        <w:tc>
          <w:tcPr>
            <w:tcW w:w="186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  <w:bookmarkStart w:id="450" w:name="PPhoneMob"/>
            <w:bookmarkEnd w:id="450"/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outlineLvl w:val="0"/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3.17. Адрес электронной почты</w:t>
            </w:r>
          </w:p>
        </w:tc>
        <w:tc>
          <w:tcPr>
            <w:tcW w:w="7498" w:type="dxa"/>
            <w:gridSpan w:val="2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outlineLvl w:val="0"/>
              <w:rPr>
                <w:rFonts w:eastAsia="Symbol" w:cs="Symbol"/>
                <w:sz w:val="20"/>
                <w:szCs w:val="20"/>
                <w:lang w:bidi="hi-IN"/>
              </w:rPr>
            </w:pPr>
            <w:bookmarkStart w:id="451" w:name="PEmail"/>
            <w:bookmarkEnd w:id="451"/>
          </w:p>
        </w:tc>
      </w:tr>
    </w:tbl>
    <w:p w:rsidR="00332214" w:rsidRDefault="00332214">
      <w:pPr>
        <w:pStyle w:val="Standard"/>
        <w:tabs>
          <w:tab w:val="left" w:pos="720"/>
        </w:tabs>
        <w:spacing w:before="60"/>
        <w:ind w:right="27"/>
        <w:rPr>
          <w:rFonts w:eastAsia="Symbol" w:cs="Symbol"/>
          <w:sz w:val="6"/>
          <w:szCs w:val="6"/>
        </w:rPr>
      </w:pPr>
    </w:p>
    <w:p w:rsidR="00332214" w:rsidRDefault="0008376A">
      <w:pPr>
        <w:pStyle w:val="ConsPlusNonformat"/>
        <w:numPr>
          <w:ilvl w:val="0"/>
          <w:numId w:val="5"/>
        </w:numPr>
        <w:tabs>
          <w:tab w:val="left" w:pos="31680"/>
        </w:tabs>
        <w:ind w:right="2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Достоверность и полноту указанных сведений подтверждаю:</w:t>
      </w:r>
    </w:p>
    <w:tbl>
      <w:tblPr>
        <w:tblW w:w="1046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"/>
        <w:gridCol w:w="2242"/>
        <w:gridCol w:w="1550"/>
        <w:gridCol w:w="2381"/>
        <w:gridCol w:w="283"/>
        <w:gridCol w:w="327"/>
        <w:gridCol w:w="1421"/>
        <w:gridCol w:w="1976"/>
        <w:gridCol w:w="92"/>
      </w:tblGrid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96" w:type="dxa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452" w:name="FIO2"/>
            <w:bookmarkEnd w:id="452"/>
          </w:p>
        </w:tc>
        <w:tc>
          <w:tcPr>
            <w:tcW w:w="17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Дата:</w:t>
            </w:r>
          </w:p>
        </w:tc>
        <w:tc>
          <w:tcPr>
            <w:tcW w:w="206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</w:rPr>
            </w:pPr>
            <w:bookmarkStart w:id="453" w:name="DTNow1"/>
            <w:bookmarkEnd w:id="453"/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98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 w:firstLine="120"/>
              <w:jc w:val="center"/>
            </w:pPr>
            <w:r>
              <w:rPr>
                <w:rFonts w:eastAsia="Symbol" w:cs="Symbol"/>
                <w:sz w:val="14"/>
                <w:szCs w:val="14"/>
              </w:rPr>
              <w:t>(Подпись застрахованного лица/его представителя)</w:t>
            </w:r>
            <w:r>
              <w:rPr>
                <w:rStyle w:val="a9"/>
                <w:rFonts w:eastAsia="Symbol" w:cs="Symbol"/>
                <w:sz w:val="14"/>
                <w:szCs w:val="14"/>
              </w:rPr>
              <w:footnoteReference w:id="13"/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Расшифровка подписи</w:t>
            </w:r>
          </w:p>
        </w:tc>
        <w:tc>
          <w:tcPr>
            <w:tcW w:w="17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rFonts w:eastAsia="Symbol" w:cs="Symbol"/>
                <w:sz w:val="14"/>
                <w:szCs w:val="1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(число, месяц, год)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Данные подтверждены:</w:t>
            </w: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</w:rPr>
            </w:pPr>
            <w:bookmarkStart w:id="454" w:name="User"/>
            <w:bookmarkEnd w:id="454"/>
          </w:p>
        </w:tc>
        <w:tc>
          <w:tcPr>
            <w:tcW w:w="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14" w:rsidRDefault="00332214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(подпись представителя страховой медицинской организации (филиала)</w:t>
            </w:r>
          </w:p>
          <w:p w:rsidR="00332214" w:rsidRDefault="00332214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</w:p>
          <w:p w:rsidR="00332214" w:rsidRDefault="00332214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214" w:rsidRDefault="0008376A">
            <w:pPr>
              <w:pStyle w:val="Standard"/>
              <w:tabs>
                <w:tab w:val="left" w:pos="720"/>
              </w:tabs>
              <w:ind w:right="27"/>
              <w:jc w:val="center"/>
            </w:pPr>
            <w:r>
              <w:rPr>
                <w:rFonts w:eastAsia="Symbol" w:cs="Symbol"/>
                <w:sz w:val="14"/>
                <w:szCs w:val="14"/>
              </w:rPr>
              <w:t xml:space="preserve">(расшифровка подписи)            </w:t>
            </w:r>
            <w:r>
              <w:rPr>
                <w:rFonts w:eastAsia="Symbol" w:cs="Symbol"/>
                <w:sz w:val="20"/>
                <w:szCs w:val="14"/>
              </w:rPr>
              <w:t>М.П.</w:t>
            </w:r>
          </w:p>
        </w:tc>
      </w:tr>
    </w:tbl>
    <w:p w:rsidR="00332214" w:rsidRDefault="00332214">
      <w:pPr>
        <w:pStyle w:val="Standard"/>
        <w:tabs>
          <w:tab w:val="left" w:pos="720"/>
        </w:tabs>
        <w:ind w:right="27" w:firstLine="142"/>
        <w:jc w:val="both"/>
        <w:rPr>
          <w:sz w:val="6"/>
          <w:szCs w:val="6"/>
        </w:rPr>
      </w:pPr>
    </w:p>
    <w:tbl>
      <w:tblPr>
        <w:tblW w:w="10491" w:type="dxa"/>
        <w:tblInd w:w="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059"/>
      </w:tblGrid>
      <w:tr w:rsidR="00332214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 w:bidi="ar-SA"/>
              </w:rPr>
            </w:pPr>
            <w:bookmarkStart w:id="455" w:name="AgreementInform"/>
            <w:bookmarkEnd w:id="455"/>
          </w:p>
        </w:tc>
        <w:tc>
          <w:tcPr>
            <w:tcW w:w="1005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jc w:val="both"/>
              <w:rPr>
                <w:rFonts w:ascii="Times New Roman" w:eastAsia="Symbol" w:hAnsi="Times New Roman" w:cs="Symbol"/>
                <w:sz w:val="20"/>
                <w:szCs w:val="20"/>
              </w:rPr>
            </w:pPr>
            <w:r>
              <w:rPr>
                <w:rFonts w:ascii="Times New Roman" w:eastAsia="Symbol" w:hAnsi="Times New Roman" w:cs="Symbol"/>
                <w:sz w:val="20"/>
                <w:szCs w:val="20"/>
              </w:rPr>
              <w:t>Согласен(на) на индивидуальное информационное сопровождение СМО на всех этапах оказания медицинской помощи и по вопросам организации оказания медицинской помощи в системе ОМС, а также на устное или письменное информирование по указанным мной контактным дан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ным (СМС-сообщение, приложение-мессенджер, электронное письмо, телефонный </w:t>
            </w:r>
            <w:proofErr w:type="spellStart"/>
            <w:r>
              <w:rPr>
                <w:rFonts w:ascii="Times New Roman" w:eastAsia="Symbol" w:hAnsi="Times New Roman" w:cs="Symbol"/>
                <w:sz w:val="20"/>
                <w:szCs w:val="20"/>
              </w:rPr>
              <w:t>обзвон</w:t>
            </w:r>
            <w:proofErr w:type="spellEnd"/>
            <w:r>
              <w:rPr>
                <w:rFonts w:ascii="Times New Roman" w:eastAsia="Symbol" w:hAnsi="Times New Roman" w:cs="Symbol"/>
                <w:sz w:val="20"/>
                <w:szCs w:val="20"/>
              </w:rPr>
              <w:t>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ких осмотров, диспансеризации, диспансерного наблюдения, иное информирование) и получение выписки о полисе ОМС из единого регистра застрахованных лиц по электронной почте.</w:t>
            </w:r>
          </w:p>
          <w:tbl>
            <w:tblPr>
              <w:tblW w:w="55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066"/>
              <w:gridCol w:w="2126"/>
            </w:tblGrid>
            <w:tr w:rsidR="003322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08376A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√</w:t>
                  </w:r>
                </w:p>
              </w:tc>
              <w:tc>
                <w:tcPr>
                  <w:tcW w:w="3066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332214">
                  <w:pPr>
                    <w:widowControl/>
                    <w:tabs>
                      <w:tab w:val="left" w:pos="720"/>
                    </w:tabs>
                    <w:autoSpaceDE w:val="0"/>
                    <w:snapToGrid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08376A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bookmarkStart w:id="456" w:name="FIO3"/>
                  <w:bookmarkEnd w:id="456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32214" w:rsidRDefault="0008376A"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застрахованного лица или его представителя)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rPr>
                <w:sz w:val="18"/>
                <w:szCs w:val="20"/>
              </w:rPr>
            </w:pPr>
          </w:p>
        </w:tc>
        <w:tc>
          <w:tcPr>
            <w:tcW w:w="100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221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rPr>
                <w:sz w:val="18"/>
                <w:szCs w:val="20"/>
              </w:rPr>
            </w:pPr>
            <w:bookmarkStart w:id="457" w:name="AgreementPersInfo"/>
            <w:bookmarkEnd w:id="457"/>
          </w:p>
        </w:tc>
        <w:tc>
          <w:tcPr>
            <w:tcW w:w="1005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08376A">
            <w:pPr>
              <w:jc w:val="both"/>
            </w:pP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Согласие на 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обработку персональных данных в соответствии с </w:t>
            </w:r>
            <w:hyperlink r:id="rId7" w:history="1">
              <w:r>
                <w:rPr>
                  <w:rFonts w:ascii="Times New Roman" w:eastAsia="Symbol" w:hAnsi="Times New Roman" w:cs="Symbol"/>
                  <w:sz w:val="20"/>
                  <w:szCs w:val="20"/>
                </w:rPr>
                <w:t>частью 4 статьи 9</w:t>
              </w:r>
            </w:hyperlink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 Федерального закона от 27.07.2006 № 152-ФЗ «О персональных 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ие, изменение), использование, обезличивание, блокирование, удаление, уничтожение.</w:t>
            </w:r>
          </w:p>
          <w:tbl>
            <w:tblPr>
              <w:tblW w:w="55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066"/>
              <w:gridCol w:w="2126"/>
            </w:tblGrid>
            <w:tr w:rsidR="003322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08376A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√</w:t>
                  </w:r>
                </w:p>
              </w:tc>
              <w:tc>
                <w:tcPr>
                  <w:tcW w:w="3066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332214">
                  <w:pPr>
                    <w:widowControl/>
                    <w:tabs>
                      <w:tab w:val="left" w:pos="720"/>
                    </w:tabs>
                    <w:autoSpaceDE w:val="0"/>
                    <w:snapToGrid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2214" w:rsidRDefault="0008376A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bookmarkStart w:id="458" w:name="FIO4"/>
                  <w:bookmarkEnd w:id="458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32214" w:rsidRDefault="0008376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застрахованного лица или его представителя)</w:t>
            </w:r>
          </w:p>
        </w:tc>
      </w:tr>
      <w:tr w:rsidR="00332214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100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14" w:rsidRDefault="00332214">
            <w:pPr>
              <w:suppressAutoHyphens w:val="0"/>
            </w:pPr>
          </w:p>
        </w:tc>
      </w:tr>
    </w:tbl>
    <w:p w:rsidR="00332214" w:rsidRDefault="00332214">
      <w:pPr>
        <w:pStyle w:val="ConsPlusNonformat"/>
        <w:rPr>
          <w:rFonts w:eastAsia="Symbol"/>
        </w:rPr>
      </w:pPr>
    </w:p>
    <w:sectPr w:rsidR="00332214">
      <w:pgSz w:w="11906" w:h="16838"/>
      <w:pgMar w:top="709" w:right="1133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6A" w:rsidRDefault="0008376A">
      <w:r>
        <w:separator/>
      </w:r>
    </w:p>
  </w:endnote>
  <w:endnote w:type="continuationSeparator" w:id="0">
    <w:p w:rsidR="0008376A" w:rsidRDefault="000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6A" w:rsidRDefault="0008376A">
      <w:r>
        <w:rPr>
          <w:color w:val="000000"/>
        </w:rPr>
        <w:separator/>
      </w:r>
    </w:p>
  </w:footnote>
  <w:footnote w:type="continuationSeparator" w:id="0">
    <w:p w:rsidR="0008376A" w:rsidRDefault="0008376A">
      <w:r>
        <w:continuationSeparator/>
      </w:r>
    </w:p>
  </w:footnote>
  <w:footnote w:id="1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Для лиц, указанных в пунктах 38-42 Правил обязательного медицинского страхования</w:t>
      </w:r>
    </w:p>
  </w:footnote>
  <w:footnote w:id="2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Поле обязательное для заполнения.</w:t>
      </w:r>
    </w:p>
  </w:footnote>
  <w:footnote w:id="3">
    <w:p w:rsidR="00332214" w:rsidRDefault="0008376A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sz w:val="16"/>
        </w:rPr>
        <w:t>Для детей до 14 лет.</w:t>
      </w:r>
    </w:p>
  </w:footnote>
  <w:footnote w:id="4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>Указывается адрес места постоянной регистрации застрахованного</w:t>
      </w:r>
    </w:p>
  </w:footnote>
  <w:footnote w:id="5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Отмечается знаком «</w:t>
      </w:r>
      <w:r>
        <w:rPr>
          <w:rFonts w:ascii="Times New Roman" w:hAnsi="Times New Roman" w:cs="Times New Roman"/>
          <w:sz w:val="16"/>
          <w:lang w:val="en-US"/>
        </w:rPr>
        <w:t>V</w:t>
      </w:r>
      <w:r>
        <w:rPr>
          <w:rFonts w:ascii="Times New Roman" w:hAnsi="Times New Roman" w:cs="Times New Roman"/>
          <w:sz w:val="16"/>
        </w:rPr>
        <w:t>»</w:t>
      </w:r>
    </w:p>
  </w:footnote>
  <w:footnote w:id="6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Указывается адрес места временной регистрации или фактического пребывания </w:t>
      </w:r>
      <w:r>
        <w:rPr>
          <w:rFonts w:ascii="Times New Roman" w:hAnsi="Times New Roman" w:cs="Times New Roman"/>
          <w:sz w:val="16"/>
          <w:szCs w:val="16"/>
        </w:rPr>
        <w:t>застрахованного.</w:t>
      </w:r>
    </w:p>
  </w:footnote>
  <w:footnote w:id="7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Для лиц, указанных в частях 3, 4, 5, 6 и 7 пункта Правил </w:t>
      </w:r>
      <w:r>
        <w:rPr>
          <w:rFonts w:ascii="Times New Roman" w:hAnsi="Times New Roman" w:cs="Times New Roman"/>
          <w:sz w:val="16"/>
          <w:szCs w:val="16"/>
        </w:rPr>
        <w:t>обязательного медицинского страхования.</w:t>
      </w:r>
    </w:p>
  </w:footnote>
  <w:footnote w:id="8">
    <w:p w:rsidR="00332214" w:rsidRDefault="0008376A">
      <w:pPr>
        <w:pStyle w:val="Footnote"/>
      </w:pPr>
      <w:r>
        <w:rPr>
          <w:rStyle w:val="a9"/>
        </w:rPr>
        <w:footnoteRef/>
      </w:r>
      <w:r>
        <w:rPr>
          <w:sz w:val="16"/>
          <w:szCs w:val="16"/>
        </w:rPr>
        <w:t xml:space="preserve"> Указывается в случае замены полиса вследствие изменения, неточности или ошибочности сведений, содержащихся в полисе.</w:t>
      </w:r>
    </w:p>
  </w:footnote>
  <w:footnote w:id="9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10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адрес места постоянной регистрации представителя застрахованного лица</w:t>
      </w:r>
    </w:p>
  </w:footnote>
  <w:footnote w:id="11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Отмечается знаком «</w:t>
      </w:r>
      <w:r>
        <w:rPr>
          <w:rFonts w:ascii="Times New Roman" w:hAnsi="Times New Roman" w:cs="Times New Roman"/>
          <w:sz w:val="16"/>
          <w:szCs w:val="1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>»</w:t>
      </w:r>
    </w:p>
  </w:footnote>
  <w:footnote w:id="12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footnote>
  <w:footnote w:id="13">
    <w:p w:rsidR="00332214" w:rsidRDefault="0008376A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747"/>
    <w:multiLevelType w:val="multilevel"/>
    <w:tmpl w:val="19FE6694"/>
    <w:styleLink w:val="WW8Num3"/>
    <w:lvl w:ilvl="0">
      <w:start w:val="1"/>
      <w:numFmt w:val="decimal"/>
      <w:lvlText w:val="%1."/>
      <w:lvlJc w:val="left"/>
      <w:pPr>
        <w:ind w:left="277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sz w:val="20"/>
        <w:szCs w:val="20"/>
      </w:rPr>
    </w:lvl>
  </w:abstractNum>
  <w:abstractNum w:abstractNumId="1" w15:restartNumberingAfterBreak="0">
    <w:nsid w:val="31A959A1"/>
    <w:multiLevelType w:val="multilevel"/>
    <w:tmpl w:val="7DD6F4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6144AF"/>
    <w:multiLevelType w:val="multilevel"/>
    <w:tmpl w:val="4192CD7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5DA4D02"/>
    <w:multiLevelType w:val="multilevel"/>
    <w:tmpl w:val="FABEFE2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sz w:val="16"/>
      </w:rPr>
    </w:lvl>
  </w:abstractNum>
  <w:abstractNum w:abstractNumId="4" w15:restartNumberingAfterBreak="0">
    <w:nsid w:val="5CB30B3A"/>
    <w:multiLevelType w:val="multilevel"/>
    <w:tmpl w:val="BB84341C"/>
    <w:lvl w:ilvl="0">
      <w:start w:val="3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2214"/>
    <w:rsid w:val="0008376A"/>
    <w:rsid w:val="000E3AA3"/>
    <w:rsid w:val="003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FC265-AC7F-4FE4-A38D-741C878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20"/>
      <w:szCs w:val="20"/>
    </w:rPr>
  </w:style>
  <w:style w:type="character" w:customStyle="1" w:styleId="WW8Num4z0">
    <w:name w:val="WW8Num4z0"/>
    <w:rPr>
      <w:rFonts w:cs="Times New Roman"/>
      <w:sz w:val="16"/>
    </w:rPr>
  </w:style>
  <w:style w:type="character" w:customStyle="1" w:styleId="WW8Num4z1">
    <w:name w:val="WW8Num4z1"/>
    <w:rPr>
      <w:rFonts w:cs="Times New Roman"/>
      <w:b/>
      <w:sz w:val="16"/>
    </w:rPr>
  </w:style>
  <w:style w:type="character" w:customStyle="1" w:styleId="FootnoteSymbol">
    <w:name w:val="Footnote Symbol"/>
    <w:basedOn w:val="a0"/>
    <w:rPr>
      <w:rFonts w:cs="Times New Roman"/>
      <w:position w:val="0"/>
      <w:vertAlign w:val="superscript"/>
    </w:rPr>
  </w:style>
  <w:style w:type="character" w:customStyle="1" w:styleId="a6">
    <w:name w:val="Текст сноски Знак"/>
    <w:basedOn w:val="a0"/>
    <w:rPr>
      <w:rFonts w:cs="Times New Roman"/>
      <w:lang w:val="ru-RU" w:bidi="ar-SA"/>
    </w:rPr>
  </w:style>
  <w:style w:type="character" w:customStyle="1" w:styleId="a7">
    <w:name w:val="Знак Знак"/>
    <w:rPr>
      <w:lang w:val="ru-RU" w:bidi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footnote text"/>
    <w:basedOn w:val="a"/>
    <w:rPr>
      <w:sz w:val="20"/>
      <w:szCs w:val="18"/>
    </w:rPr>
  </w:style>
  <w:style w:type="character" w:customStyle="1" w:styleId="10">
    <w:name w:val="Текст сноски Знак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creator>Антон Н. Ситников</dc:creator>
  <cp:lastModifiedBy>Вера В. Ершова</cp:lastModifiedBy>
  <cp:revision>2</cp:revision>
  <cp:lastPrinted>2012-01-27T10:52:00Z</cp:lastPrinted>
  <dcterms:created xsi:type="dcterms:W3CDTF">2023-02-21T12:26:00Z</dcterms:created>
  <dcterms:modified xsi:type="dcterms:W3CDTF">2023-02-21T12:26:00Z</dcterms:modified>
</cp:coreProperties>
</file>